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4DE5" w14:textId="77777777" w:rsidR="00AE6CEE" w:rsidRPr="00794B18" w:rsidRDefault="00AE6CEE" w:rsidP="00AE6CEE">
      <w:pPr>
        <w:jc w:val="center"/>
        <w:rPr>
          <w:rFonts w:cs="Arial"/>
          <w:b/>
          <w:bCs/>
          <w:sz w:val="32"/>
          <w:szCs w:val="32"/>
        </w:rPr>
      </w:pPr>
      <w:r w:rsidRPr="00794B18">
        <w:rPr>
          <w:rFonts w:cs="Arial"/>
          <w:b/>
          <w:bCs/>
          <w:sz w:val="32"/>
          <w:szCs w:val="32"/>
        </w:rPr>
        <w:t>Outreach Mini Grant</w:t>
      </w:r>
    </w:p>
    <w:p w14:paraId="683F3377" w14:textId="77777777" w:rsidR="00AE6CEE" w:rsidRPr="00794B18" w:rsidRDefault="00AE6CEE" w:rsidP="00AE6CEE">
      <w:pPr>
        <w:jc w:val="center"/>
        <w:rPr>
          <w:rFonts w:cs="Arial"/>
          <w:b/>
          <w:bCs/>
          <w:sz w:val="32"/>
          <w:szCs w:val="32"/>
        </w:rPr>
      </w:pPr>
      <w:r w:rsidRPr="00794B18">
        <w:rPr>
          <w:rFonts w:cs="Arial"/>
          <w:b/>
          <w:bCs/>
          <w:sz w:val="32"/>
          <w:szCs w:val="32"/>
        </w:rPr>
        <w:t>Final Report</w:t>
      </w:r>
    </w:p>
    <w:p w14:paraId="5BA63DF0" w14:textId="5AE661A8" w:rsidR="00F336D8" w:rsidRPr="00794B18" w:rsidRDefault="00F336D8" w:rsidP="00F5062E">
      <w:pPr>
        <w:rPr>
          <w:rFonts w:cs="Arial"/>
          <w:b/>
          <w:bCs/>
          <w:szCs w:val="24"/>
        </w:rPr>
      </w:pPr>
    </w:p>
    <w:p w14:paraId="533D40E0" w14:textId="6FEEA451" w:rsidR="00766992" w:rsidRPr="00794B18" w:rsidRDefault="00766992" w:rsidP="00F5062E">
      <w:pPr>
        <w:rPr>
          <w:rFonts w:cs="Arial"/>
          <w:b/>
          <w:bCs/>
          <w:szCs w:val="24"/>
        </w:rPr>
      </w:pPr>
    </w:p>
    <w:p w14:paraId="3122BA8D" w14:textId="0A26B05F" w:rsidR="00766992" w:rsidRPr="00794B18" w:rsidRDefault="00766992" w:rsidP="00766992">
      <w:pPr>
        <w:pStyle w:val="ListParagraph"/>
        <w:numPr>
          <w:ilvl w:val="0"/>
          <w:numId w:val="7"/>
        </w:numPr>
        <w:rPr>
          <w:rFonts w:cs="Arial"/>
          <w:b/>
          <w:bCs/>
          <w:szCs w:val="24"/>
        </w:rPr>
      </w:pPr>
      <w:r w:rsidRPr="00794B18">
        <w:rPr>
          <w:rFonts w:cs="Arial"/>
          <w:b/>
          <w:bCs/>
          <w:szCs w:val="24"/>
        </w:rPr>
        <w:t xml:space="preserve">Contact Information </w:t>
      </w:r>
    </w:p>
    <w:p w14:paraId="0948EF34" w14:textId="4C1A4159" w:rsidR="00766992" w:rsidRPr="00794B18" w:rsidRDefault="00766992" w:rsidP="00766992">
      <w:pPr>
        <w:rPr>
          <w:rFonts w:cs="Arial"/>
          <w:b/>
          <w:bCs/>
          <w:szCs w:val="24"/>
        </w:rPr>
      </w:pPr>
    </w:p>
    <w:p w14:paraId="2649CF7F" w14:textId="3E0ADE83" w:rsidR="00766992" w:rsidRPr="00794B18" w:rsidRDefault="00766992" w:rsidP="00766992">
      <w:pPr>
        <w:ind w:left="360"/>
        <w:rPr>
          <w:rFonts w:cs="Arial"/>
          <w:szCs w:val="24"/>
        </w:rPr>
      </w:pPr>
      <w:r w:rsidRPr="00794B18">
        <w:rPr>
          <w:rFonts w:cs="Arial"/>
          <w:szCs w:val="24"/>
        </w:rPr>
        <w:t xml:space="preserve">Project </w:t>
      </w:r>
      <w:r w:rsidR="00794B18" w:rsidRPr="00794B18">
        <w:rPr>
          <w:rFonts w:cs="Arial"/>
          <w:szCs w:val="24"/>
        </w:rPr>
        <w:t>T</w:t>
      </w:r>
      <w:r w:rsidRPr="00794B18">
        <w:rPr>
          <w:rFonts w:cs="Arial"/>
          <w:szCs w:val="24"/>
        </w:rPr>
        <w:t>itle:</w:t>
      </w:r>
    </w:p>
    <w:p w14:paraId="7D085B9A" w14:textId="4F6E3D8C" w:rsidR="00766992" w:rsidRPr="00794B18" w:rsidRDefault="00794B18" w:rsidP="00766992">
      <w:pPr>
        <w:ind w:left="360"/>
        <w:rPr>
          <w:rFonts w:cs="Arial"/>
          <w:szCs w:val="24"/>
        </w:rPr>
      </w:pPr>
      <w:r w:rsidRPr="00794B18">
        <w:rPr>
          <w:rFonts w:cs="Arial"/>
          <w:szCs w:val="24"/>
        </w:rPr>
        <w:t>Project Leader</w:t>
      </w:r>
      <w:r w:rsidR="00766992" w:rsidRPr="00794B18">
        <w:rPr>
          <w:rFonts w:cs="Arial"/>
          <w:szCs w:val="24"/>
        </w:rPr>
        <w:t>:</w:t>
      </w:r>
    </w:p>
    <w:p w14:paraId="4CDC444F" w14:textId="51DBAD48" w:rsidR="00766992" w:rsidRPr="00794B18" w:rsidRDefault="00766992" w:rsidP="00766992">
      <w:pPr>
        <w:ind w:left="360"/>
        <w:rPr>
          <w:rFonts w:cs="Arial"/>
          <w:szCs w:val="24"/>
        </w:rPr>
      </w:pPr>
      <w:r w:rsidRPr="00794B18">
        <w:rPr>
          <w:rFonts w:cs="Arial"/>
          <w:szCs w:val="24"/>
        </w:rPr>
        <w:t>Email:</w:t>
      </w:r>
    </w:p>
    <w:p w14:paraId="73938BCA" w14:textId="41008C29" w:rsidR="00766992" w:rsidRPr="00794B18" w:rsidRDefault="00766992" w:rsidP="00766992">
      <w:pPr>
        <w:ind w:left="360"/>
        <w:rPr>
          <w:rFonts w:cs="Arial"/>
          <w:szCs w:val="24"/>
        </w:rPr>
      </w:pPr>
      <w:r w:rsidRPr="00794B18">
        <w:rPr>
          <w:rFonts w:cs="Arial"/>
          <w:szCs w:val="24"/>
        </w:rPr>
        <w:t xml:space="preserve">Date: </w:t>
      </w:r>
    </w:p>
    <w:p w14:paraId="4D0DC8AD" w14:textId="24D86F23" w:rsidR="00766992" w:rsidRPr="00794B18" w:rsidRDefault="00766992" w:rsidP="00766992">
      <w:pPr>
        <w:rPr>
          <w:rFonts w:cs="Arial"/>
          <w:b/>
          <w:bCs/>
          <w:szCs w:val="24"/>
        </w:rPr>
      </w:pPr>
    </w:p>
    <w:p w14:paraId="77059922" w14:textId="1B70CDBF" w:rsidR="00766992" w:rsidRPr="00794B18" w:rsidRDefault="00766992" w:rsidP="00766992">
      <w:pPr>
        <w:pStyle w:val="ListParagraph"/>
        <w:numPr>
          <w:ilvl w:val="0"/>
          <w:numId w:val="7"/>
        </w:numPr>
        <w:rPr>
          <w:rFonts w:cs="Arial"/>
          <w:b/>
          <w:bCs/>
          <w:szCs w:val="24"/>
        </w:rPr>
      </w:pPr>
      <w:r w:rsidRPr="00794B18">
        <w:rPr>
          <w:rFonts w:cs="Arial"/>
          <w:b/>
          <w:bCs/>
          <w:szCs w:val="24"/>
        </w:rPr>
        <w:t>Accomplishments</w:t>
      </w:r>
    </w:p>
    <w:p w14:paraId="5191D00F" w14:textId="2AAC615C" w:rsidR="00766992" w:rsidRPr="00794B18" w:rsidRDefault="00766992" w:rsidP="00766992">
      <w:pPr>
        <w:pStyle w:val="ListParagraph"/>
        <w:numPr>
          <w:ilvl w:val="1"/>
          <w:numId w:val="7"/>
        </w:numPr>
        <w:rPr>
          <w:rFonts w:cs="Arial"/>
          <w:szCs w:val="24"/>
        </w:rPr>
      </w:pPr>
      <w:r w:rsidRPr="00794B18">
        <w:rPr>
          <w:rFonts w:cs="Arial"/>
          <w:szCs w:val="24"/>
        </w:rPr>
        <w:t>What are the major goals of this project?</w:t>
      </w:r>
    </w:p>
    <w:p w14:paraId="321FE296" w14:textId="00D7A161" w:rsidR="00766992" w:rsidRPr="00794B18" w:rsidRDefault="00766992" w:rsidP="00766992">
      <w:pPr>
        <w:pStyle w:val="ListParagraph"/>
        <w:numPr>
          <w:ilvl w:val="1"/>
          <w:numId w:val="7"/>
        </w:numPr>
        <w:rPr>
          <w:rFonts w:cs="Arial"/>
          <w:szCs w:val="24"/>
        </w:rPr>
      </w:pPr>
      <w:r w:rsidRPr="00794B18">
        <w:rPr>
          <w:rFonts w:cs="Arial"/>
          <w:szCs w:val="24"/>
        </w:rPr>
        <w:t>What did you accomplish under these goals?</w:t>
      </w:r>
    </w:p>
    <w:p w14:paraId="6B56B3B8" w14:textId="77777777" w:rsidR="00766992" w:rsidRPr="00794B18" w:rsidRDefault="00766992" w:rsidP="00766992">
      <w:pPr>
        <w:pStyle w:val="ListParagraph"/>
        <w:ind w:left="1440"/>
        <w:rPr>
          <w:rFonts w:cs="Arial"/>
          <w:szCs w:val="24"/>
        </w:rPr>
      </w:pPr>
    </w:p>
    <w:p w14:paraId="78C4BD6F" w14:textId="557C31FE" w:rsidR="00766992" w:rsidRPr="00794B18" w:rsidRDefault="00766992" w:rsidP="00F336D8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794B18">
        <w:rPr>
          <w:rFonts w:cs="Arial"/>
          <w:b/>
          <w:bCs/>
          <w:szCs w:val="24"/>
        </w:rPr>
        <w:t>Products</w:t>
      </w:r>
      <w:r w:rsidR="00794B18" w:rsidRPr="00794B18">
        <w:rPr>
          <w:rFonts w:cs="Arial"/>
          <w:b/>
          <w:bCs/>
          <w:szCs w:val="24"/>
        </w:rPr>
        <w:t xml:space="preserve"> </w:t>
      </w:r>
      <w:r w:rsidR="00794B18" w:rsidRPr="00794B18">
        <w:rPr>
          <w:rFonts w:cs="Arial"/>
          <w:i/>
          <w:iCs/>
          <w:szCs w:val="24"/>
        </w:rPr>
        <w:t>List all the products that were created through this project, including fact sheets, presentations, videos, motion graphics, articles, manuscripts, websites, etc.</w:t>
      </w:r>
    </w:p>
    <w:p w14:paraId="6DD3044E" w14:textId="77777777" w:rsidR="00766992" w:rsidRPr="00794B18" w:rsidRDefault="00766992" w:rsidP="00F336D8">
      <w:pPr>
        <w:rPr>
          <w:rFonts w:cs="Arial"/>
          <w:szCs w:val="24"/>
        </w:rPr>
      </w:pPr>
    </w:p>
    <w:p w14:paraId="278FDE4A" w14:textId="54091B2A" w:rsidR="00D0261E" w:rsidRPr="00D0261E" w:rsidRDefault="00D0261E" w:rsidP="00D0261E">
      <w:pPr>
        <w:pStyle w:val="ListParagraph"/>
        <w:numPr>
          <w:ilvl w:val="0"/>
          <w:numId w:val="7"/>
        </w:numPr>
        <w:tabs>
          <w:tab w:val="num" w:pos="360"/>
        </w:tabs>
        <w:rPr>
          <w:rFonts w:cs="Arial"/>
          <w:b/>
          <w:bCs/>
          <w:szCs w:val="24"/>
        </w:rPr>
      </w:pPr>
      <w:r w:rsidRPr="00D0261E">
        <w:rPr>
          <w:rFonts w:cs="Arial"/>
          <w:b/>
          <w:bCs/>
          <w:szCs w:val="24"/>
        </w:rPr>
        <w:t xml:space="preserve">Future Implications </w:t>
      </w:r>
      <w:r w:rsidRPr="00D0261E">
        <w:rPr>
          <w:rFonts w:cs="Arial"/>
          <w:i/>
          <w:szCs w:val="24"/>
        </w:rPr>
        <w:t>Describe how this project affects plans for you/your organization</w:t>
      </w:r>
      <w:r>
        <w:rPr>
          <w:rFonts w:cs="Arial"/>
          <w:i/>
          <w:szCs w:val="24"/>
        </w:rPr>
        <w:t>.</w:t>
      </w:r>
    </w:p>
    <w:p w14:paraId="64B9FFB7" w14:textId="77777777" w:rsidR="00D0261E" w:rsidRPr="00D0261E" w:rsidRDefault="00D0261E" w:rsidP="00D0261E">
      <w:pPr>
        <w:pStyle w:val="ListParagraph"/>
        <w:rPr>
          <w:rFonts w:cs="Arial"/>
          <w:b/>
          <w:bCs/>
          <w:szCs w:val="24"/>
        </w:rPr>
      </w:pPr>
    </w:p>
    <w:p w14:paraId="11AAE904" w14:textId="77777777" w:rsidR="00D0261E" w:rsidRPr="00D0261E" w:rsidRDefault="00D0261E" w:rsidP="00D0261E">
      <w:pPr>
        <w:pStyle w:val="ListParagraph"/>
        <w:tabs>
          <w:tab w:val="num" w:pos="360"/>
        </w:tabs>
        <w:rPr>
          <w:rFonts w:cs="Arial"/>
          <w:b/>
          <w:bCs/>
          <w:szCs w:val="24"/>
        </w:rPr>
      </w:pPr>
    </w:p>
    <w:p w14:paraId="2CD48980" w14:textId="45ABF29A" w:rsidR="00F336D8" w:rsidRPr="00794B18" w:rsidRDefault="00F336D8" w:rsidP="00910789">
      <w:pPr>
        <w:pStyle w:val="ListParagraph"/>
        <w:numPr>
          <w:ilvl w:val="0"/>
          <w:numId w:val="7"/>
        </w:numPr>
        <w:rPr>
          <w:rFonts w:cs="Arial"/>
          <w:b/>
          <w:bCs/>
          <w:szCs w:val="24"/>
        </w:rPr>
      </w:pPr>
      <w:r w:rsidRPr="00794B18">
        <w:rPr>
          <w:rFonts w:cs="Arial"/>
          <w:b/>
          <w:bCs/>
          <w:szCs w:val="24"/>
        </w:rPr>
        <w:t>Stories</w:t>
      </w:r>
      <w:r w:rsidRPr="00794B18">
        <w:rPr>
          <w:rFonts w:cs="Arial"/>
          <w:bCs/>
          <w:szCs w:val="24"/>
        </w:rPr>
        <w:t xml:space="preserve"> </w:t>
      </w:r>
      <w:r w:rsidR="00794B18" w:rsidRPr="00794B18">
        <w:rPr>
          <w:rFonts w:cs="Arial"/>
          <w:bCs/>
          <w:i/>
          <w:iCs/>
          <w:szCs w:val="24"/>
        </w:rPr>
        <w:t>S</w:t>
      </w:r>
      <w:r w:rsidRPr="00794B18">
        <w:rPr>
          <w:rFonts w:cs="Arial"/>
          <w:bCs/>
          <w:i/>
          <w:szCs w:val="24"/>
        </w:rPr>
        <w:t>hare stories that help demonstrate the impact of your grant</w:t>
      </w:r>
      <w:r w:rsidR="00D0261E">
        <w:rPr>
          <w:rFonts w:cs="Arial"/>
          <w:bCs/>
          <w:i/>
          <w:szCs w:val="24"/>
        </w:rPr>
        <w:t>.</w:t>
      </w:r>
    </w:p>
    <w:p w14:paraId="79BA87A0" w14:textId="77777777" w:rsidR="00664A43" w:rsidRPr="00794B18" w:rsidRDefault="00664A43" w:rsidP="00F336D8">
      <w:pPr>
        <w:rPr>
          <w:rFonts w:cs="Arial"/>
          <w:i/>
          <w:szCs w:val="24"/>
        </w:rPr>
      </w:pPr>
    </w:p>
    <w:p w14:paraId="72B65A6D" w14:textId="77777777" w:rsidR="00A3234E" w:rsidRPr="00794B18" w:rsidRDefault="00A3234E" w:rsidP="00F336D8">
      <w:pPr>
        <w:rPr>
          <w:rFonts w:cs="Arial"/>
          <w:b/>
          <w:bCs/>
          <w:szCs w:val="24"/>
        </w:rPr>
      </w:pPr>
    </w:p>
    <w:p w14:paraId="58B805B3" w14:textId="6EB83F29" w:rsidR="00F336D8" w:rsidRPr="00794B18" w:rsidRDefault="00B329BC" w:rsidP="00910789">
      <w:pPr>
        <w:pStyle w:val="ListParagraph"/>
        <w:numPr>
          <w:ilvl w:val="0"/>
          <w:numId w:val="7"/>
        </w:numPr>
        <w:rPr>
          <w:rFonts w:cs="Arial"/>
          <w:i/>
          <w:szCs w:val="24"/>
        </w:rPr>
      </w:pPr>
      <w:r w:rsidRPr="00794B18">
        <w:rPr>
          <w:rFonts w:cs="Arial"/>
          <w:b/>
          <w:bCs/>
          <w:szCs w:val="24"/>
        </w:rPr>
        <w:t>Collaborators</w:t>
      </w:r>
      <w:r w:rsidR="00F336D8" w:rsidRPr="00794B18">
        <w:rPr>
          <w:rFonts w:cs="Arial"/>
          <w:szCs w:val="24"/>
        </w:rPr>
        <w:t xml:space="preserve"> </w:t>
      </w:r>
      <w:r w:rsidR="00F336D8" w:rsidRPr="00794B18">
        <w:rPr>
          <w:rFonts w:cs="Arial"/>
          <w:i/>
          <w:szCs w:val="24"/>
        </w:rPr>
        <w:t>Include list of collaborators</w:t>
      </w:r>
      <w:r w:rsidR="00D0261E">
        <w:rPr>
          <w:rFonts w:cs="Arial"/>
          <w:i/>
          <w:szCs w:val="24"/>
        </w:rPr>
        <w:t xml:space="preserve">, </w:t>
      </w:r>
      <w:r w:rsidR="00D0261E" w:rsidRPr="00794B18">
        <w:rPr>
          <w:rFonts w:cs="Arial"/>
          <w:i/>
          <w:szCs w:val="24"/>
        </w:rPr>
        <w:t>affiliations,</w:t>
      </w:r>
      <w:r w:rsidR="00D0261E">
        <w:rPr>
          <w:rFonts w:cs="Arial"/>
          <w:i/>
          <w:szCs w:val="24"/>
        </w:rPr>
        <w:t xml:space="preserve"> and email address,</w:t>
      </w:r>
      <w:r w:rsidR="00F336D8" w:rsidRPr="00794B18">
        <w:rPr>
          <w:rFonts w:cs="Arial"/>
          <w:i/>
          <w:szCs w:val="24"/>
        </w:rPr>
        <w:t xml:space="preserve"> if applicable</w:t>
      </w:r>
      <w:r w:rsidR="00D0261E">
        <w:rPr>
          <w:rFonts w:cs="Arial"/>
          <w:i/>
          <w:szCs w:val="24"/>
        </w:rPr>
        <w:t>.</w:t>
      </w:r>
    </w:p>
    <w:p w14:paraId="26BF98D8" w14:textId="77777777" w:rsidR="002556A1" w:rsidRPr="00794B18" w:rsidRDefault="002556A1" w:rsidP="00F336D8">
      <w:pPr>
        <w:rPr>
          <w:rFonts w:cs="Arial"/>
          <w:b/>
          <w:szCs w:val="24"/>
        </w:rPr>
      </w:pPr>
    </w:p>
    <w:p w14:paraId="7288299D" w14:textId="77777777" w:rsidR="00B329BC" w:rsidRPr="00794B18" w:rsidRDefault="00B329BC" w:rsidP="00F336D8">
      <w:pPr>
        <w:rPr>
          <w:rFonts w:cs="Arial"/>
          <w:b/>
          <w:szCs w:val="24"/>
        </w:rPr>
      </w:pPr>
    </w:p>
    <w:p w14:paraId="12770DBB" w14:textId="7086E26C" w:rsidR="00B329BC" w:rsidRPr="00794B18" w:rsidRDefault="00B329BC" w:rsidP="00910789">
      <w:pPr>
        <w:pStyle w:val="ListParagraph"/>
        <w:numPr>
          <w:ilvl w:val="0"/>
          <w:numId w:val="7"/>
        </w:numPr>
        <w:rPr>
          <w:rFonts w:cs="Arial"/>
          <w:i/>
          <w:szCs w:val="24"/>
        </w:rPr>
      </w:pPr>
      <w:r w:rsidRPr="00794B18">
        <w:rPr>
          <w:rFonts w:cs="Arial"/>
          <w:b/>
          <w:szCs w:val="24"/>
        </w:rPr>
        <w:t xml:space="preserve">Photographs </w:t>
      </w:r>
      <w:r w:rsidR="00910789" w:rsidRPr="00794B18">
        <w:rPr>
          <w:rFonts w:cs="Arial"/>
          <w:bCs/>
          <w:i/>
          <w:iCs/>
          <w:szCs w:val="24"/>
        </w:rPr>
        <w:t xml:space="preserve">Attach </w:t>
      </w:r>
      <w:r w:rsidRPr="00794B18">
        <w:rPr>
          <w:rFonts w:cs="Arial"/>
          <w:i/>
          <w:szCs w:val="24"/>
        </w:rPr>
        <w:t>photographs with permission to use in SW Ag Center publications</w:t>
      </w:r>
      <w:r w:rsidR="00D0261E">
        <w:rPr>
          <w:rFonts w:cs="Arial"/>
          <w:i/>
          <w:szCs w:val="24"/>
        </w:rPr>
        <w:t>.</w:t>
      </w:r>
    </w:p>
    <w:p w14:paraId="1F5750C4" w14:textId="7C567C4C" w:rsidR="007A1561" w:rsidRPr="00794B18" w:rsidRDefault="007A1561" w:rsidP="00F336D8">
      <w:pPr>
        <w:rPr>
          <w:rFonts w:cs="Arial"/>
          <w:b/>
          <w:sz w:val="22"/>
          <w:szCs w:val="22"/>
        </w:rPr>
      </w:pPr>
    </w:p>
    <w:p w14:paraId="73C22ED0" w14:textId="77777777" w:rsidR="00FA1A99" w:rsidRPr="00794B18" w:rsidRDefault="00FA1A99" w:rsidP="00F336D8">
      <w:pPr>
        <w:rPr>
          <w:rFonts w:cs="Arial"/>
          <w:b/>
          <w:sz w:val="22"/>
          <w:szCs w:val="22"/>
        </w:rPr>
      </w:pPr>
    </w:p>
    <w:p w14:paraId="7B8AE9EE" w14:textId="77777777" w:rsidR="00A3234E" w:rsidRPr="00794B18" w:rsidRDefault="00A3234E" w:rsidP="00F336D8">
      <w:pPr>
        <w:rPr>
          <w:rFonts w:cs="Arial"/>
          <w:b/>
          <w:sz w:val="22"/>
          <w:szCs w:val="22"/>
        </w:rPr>
      </w:pPr>
    </w:p>
    <w:p w14:paraId="1B3D3FC8" w14:textId="77777777" w:rsidR="00A3234E" w:rsidRPr="00794B18" w:rsidRDefault="00A3234E" w:rsidP="00F336D8">
      <w:pPr>
        <w:rPr>
          <w:rFonts w:cs="Arial"/>
          <w:b/>
          <w:sz w:val="22"/>
          <w:szCs w:val="22"/>
        </w:rPr>
      </w:pPr>
    </w:p>
    <w:p w14:paraId="17C499ED" w14:textId="77777777" w:rsidR="00FA1A99" w:rsidRPr="00794B18" w:rsidRDefault="00FA1A99" w:rsidP="00F336D8">
      <w:pPr>
        <w:rPr>
          <w:rFonts w:cs="Arial"/>
          <w:b/>
          <w:sz w:val="22"/>
          <w:szCs w:val="22"/>
        </w:rPr>
      </w:pPr>
    </w:p>
    <w:p w14:paraId="6C51CA66" w14:textId="77777777" w:rsidR="00502CA3" w:rsidRPr="00794B18" w:rsidRDefault="00502CA3" w:rsidP="00F336D8">
      <w:pPr>
        <w:rPr>
          <w:rFonts w:cs="Arial"/>
          <w:b/>
          <w:sz w:val="22"/>
          <w:szCs w:val="22"/>
        </w:rPr>
      </w:pPr>
    </w:p>
    <w:p w14:paraId="18CE98D4" w14:textId="516EC55A" w:rsidR="007A1561" w:rsidRPr="00794B18" w:rsidRDefault="007A1561" w:rsidP="00F336D8">
      <w:pPr>
        <w:rPr>
          <w:rFonts w:cs="Arial"/>
          <w:b/>
          <w:color w:val="0070C0"/>
          <w:szCs w:val="24"/>
        </w:rPr>
      </w:pPr>
      <w:r w:rsidRPr="00794B18">
        <w:rPr>
          <w:rFonts w:cs="Arial"/>
          <w:b/>
          <w:color w:val="0070C0"/>
          <w:szCs w:val="24"/>
        </w:rPr>
        <w:t>P</w:t>
      </w:r>
      <w:r w:rsidR="006C3027">
        <w:rPr>
          <w:rFonts w:cs="Arial"/>
          <w:b/>
          <w:color w:val="0070C0"/>
          <w:szCs w:val="24"/>
        </w:rPr>
        <w:t>lease</w:t>
      </w:r>
      <w:r w:rsidRPr="00794B18">
        <w:rPr>
          <w:rFonts w:cs="Arial"/>
          <w:b/>
          <w:color w:val="0070C0"/>
          <w:szCs w:val="24"/>
        </w:rPr>
        <w:t xml:space="preserve"> submit this report </w:t>
      </w:r>
      <w:r w:rsidR="006C3027">
        <w:rPr>
          <w:rFonts w:cs="Arial"/>
          <w:b/>
          <w:color w:val="0070C0"/>
          <w:szCs w:val="24"/>
        </w:rPr>
        <w:t xml:space="preserve">via email to </w:t>
      </w:r>
      <w:hyperlink r:id="rId9" w:history="1">
        <w:r w:rsidR="006C3027">
          <w:rPr>
            <w:rStyle w:val="Hyperlink"/>
            <w:rFonts w:cs="Arial"/>
            <w:b/>
            <w:szCs w:val="24"/>
          </w:rPr>
          <w:t>amanda.wickman@uthct.edu</w:t>
        </w:r>
      </w:hyperlink>
      <w:r w:rsidR="006C3027">
        <w:t xml:space="preserve"> </w:t>
      </w:r>
      <w:r w:rsidR="00AE6CEE" w:rsidRPr="00794B18">
        <w:rPr>
          <w:rFonts w:cs="Arial"/>
          <w:b/>
          <w:color w:val="0070C0"/>
          <w:szCs w:val="24"/>
        </w:rPr>
        <w:t>within 3</w:t>
      </w:r>
      <w:r w:rsidR="00416BB4" w:rsidRPr="00794B18">
        <w:rPr>
          <w:rFonts w:cs="Arial"/>
          <w:b/>
          <w:color w:val="0070C0"/>
          <w:szCs w:val="24"/>
        </w:rPr>
        <w:t xml:space="preserve">0 days of completing your </w:t>
      </w:r>
      <w:r w:rsidR="006B4978" w:rsidRPr="00794B18">
        <w:rPr>
          <w:rFonts w:cs="Arial"/>
          <w:b/>
          <w:color w:val="0070C0"/>
          <w:szCs w:val="24"/>
        </w:rPr>
        <w:t xml:space="preserve">project. </w:t>
      </w:r>
    </w:p>
    <w:p w14:paraId="48C9B48A" w14:textId="77777777" w:rsidR="007A1561" w:rsidRPr="00794B18" w:rsidRDefault="007A1561" w:rsidP="00F336D8">
      <w:pPr>
        <w:rPr>
          <w:rFonts w:cs="Arial"/>
          <w:b/>
          <w:color w:val="0070C0"/>
          <w:szCs w:val="24"/>
        </w:rPr>
      </w:pPr>
    </w:p>
    <w:p w14:paraId="4A597BE6" w14:textId="77777777" w:rsidR="00E44FCC" w:rsidRPr="00794B18" w:rsidRDefault="00E44FCC" w:rsidP="00E44FCC">
      <w:pPr>
        <w:rPr>
          <w:rFonts w:cs="Arial"/>
          <w:sz w:val="22"/>
          <w:szCs w:val="22"/>
        </w:rPr>
      </w:pPr>
    </w:p>
    <w:p w14:paraId="65F30915" w14:textId="77777777" w:rsidR="00655966" w:rsidRPr="00F336D8" w:rsidRDefault="00655966" w:rsidP="00822904">
      <w:pPr>
        <w:jc w:val="right"/>
        <w:rPr>
          <w:rFonts w:ascii="Tahoma" w:hAnsi="Tahoma" w:cs="Tahoma"/>
          <w:sz w:val="22"/>
          <w:szCs w:val="22"/>
        </w:rPr>
      </w:pPr>
    </w:p>
    <w:sectPr w:rsidR="00655966" w:rsidRPr="00F336D8" w:rsidSect="00275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CFA7" w14:textId="77777777" w:rsidR="0068362F" w:rsidRDefault="0068362F">
      <w:r>
        <w:separator/>
      </w:r>
    </w:p>
  </w:endnote>
  <w:endnote w:type="continuationSeparator" w:id="0">
    <w:p w14:paraId="1698BBD9" w14:textId="77777777" w:rsidR="0068362F" w:rsidRDefault="0068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1E0D" w14:textId="77777777" w:rsidR="00F67E71" w:rsidRDefault="00F67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DA43" w14:textId="77777777" w:rsidR="00F67E71" w:rsidRDefault="00F67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FB77" w14:textId="77777777" w:rsidR="00F67E71" w:rsidRDefault="00F67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655D" w14:textId="77777777" w:rsidR="0068362F" w:rsidRDefault="0068362F">
      <w:r>
        <w:separator/>
      </w:r>
    </w:p>
  </w:footnote>
  <w:footnote w:type="continuationSeparator" w:id="0">
    <w:p w14:paraId="3A0E7D18" w14:textId="77777777" w:rsidR="0068362F" w:rsidRDefault="0068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8F08" w14:textId="77777777" w:rsidR="00F67E71" w:rsidRDefault="00F67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A0FE" w14:textId="77777777" w:rsidR="008C787B" w:rsidRDefault="00F67E71" w:rsidP="00275004">
    <w:pPr>
      <w:pStyle w:val="Header"/>
      <w:jc w:val="right"/>
    </w:pPr>
    <w:r w:rsidRPr="00275004">
      <w:rPr>
        <w:noProof/>
      </w:rPr>
      <w:drawing>
        <wp:inline distT="0" distB="0" distL="0" distR="0" wp14:anchorId="6C33106D" wp14:editId="7E0A10D1">
          <wp:extent cx="2125530" cy="571500"/>
          <wp:effectExtent l="0" t="0" r="8255" b="0"/>
          <wp:docPr id="14" name="Picture 14" descr="T:\Shared\TIOSH\Ag Center\2016-2021 Cycle Implementation\SW Ag Center Logo files-rev 2017\Main Logo-full color\SWAgCtr_LOGO_2017_banner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Shared\TIOSH\Ag Center\2016-2021 Cycle Implementation\SW Ag Center Logo files-rev 2017\Main Logo-full color\SWAgCtr_LOGO_2017_banner_3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99" cy="57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0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41F6E" wp14:editId="61A6A264">
              <wp:simplePos x="0" y="0"/>
              <wp:positionH relativeFrom="column">
                <wp:posOffset>76200</wp:posOffset>
              </wp:positionH>
              <wp:positionV relativeFrom="paragraph">
                <wp:posOffset>285750</wp:posOffset>
              </wp:positionV>
              <wp:extent cx="3733800" cy="0"/>
              <wp:effectExtent l="57150" t="38100" r="57150" b="952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33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C5212D" id="Straight Connector 9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22.5pt" to="300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" strokecolor="#9bbb59 [3206]" strokeweight="3pt">
              <v:shadow on="t" color="black" opacity="22937f" origin=",.5" offset="0,.63889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F6A7" w14:textId="77777777" w:rsidR="0068362F" w:rsidRDefault="0068362F">
    <w:pPr>
      <w:pStyle w:val="Header"/>
    </w:pPr>
  </w:p>
  <w:p w14:paraId="0DD44FF8" w14:textId="77777777" w:rsidR="00AE6CEE" w:rsidRDefault="00275004" w:rsidP="00AE6CEE">
    <w:pPr>
      <w:pStyle w:val="Header"/>
      <w:jc w:val="center"/>
    </w:pPr>
    <w:r w:rsidRPr="00275004">
      <w:rPr>
        <w:noProof/>
      </w:rPr>
      <w:drawing>
        <wp:inline distT="0" distB="0" distL="0" distR="0" wp14:anchorId="50B0B197" wp14:editId="2599D0D6">
          <wp:extent cx="4838700" cy="1301002"/>
          <wp:effectExtent l="0" t="0" r="0" b="0"/>
          <wp:docPr id="15" name="Picture 15" descr="T:\Shared\TIOSH\Ag Center\2016-2021 Cycle Implementation\SW Ag Center Logo files-rev 2017\Main Logo-full color\SWAgCtr_LOGO_2017_banner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hared\TIOSH\Ag Center\2016-2021 Cycle Implementation\SW Ag Center Logo files-rev 2017\Main Logo-full color\SWAgCtr_LOGO_2017_banner_3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257" cy="13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709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C4676"/>
    <w:multiLevelType w:val="hybridMultilevel"/>
    <w:tmpl w:val="D264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2629"/>
    <w:multiLevelType w:val="hybridMultilevel"/>
    <w:tmpl w:val="74067470"/>
    <w:lvl w:ilvl="0" w:tplc="264477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01F4A"/>
    <w:multiLevelType w:val="hybridMultilevel"/>
    <w:tmpl w:val="B5343BDE"/>
    <w:lvl w:ilvl="0" w:tplc="47EA35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00B8"/>
    <w:multiLevelType w:val="hybridMultilevel"/>
    <w:tmpl w:val="8B303D28"/>
    <w:lvl w:ilvl="0" w:tplc="2EACCBBC">
      <w:start w:val="1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1544E1"/>
    <w:multiLevelType w:val="hybridMultilevel"/>
    <w:tmpl w:val="0940593C"/>
    <w:lvl w:ilvl="0" w:tplc="04090017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9E3E3F"/>
    <w:multiLevelType w:val="hybridMultilevel"/>
    <w:tmpl w:val="0BFADF46"/>
    <w:lvl w:ilvl="0" w:tplc="BC768A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CC"/>
    <w:rsid w:val="00004E63"/>
    <w:rsid w:val="000311C9"/>
    <w:rsid w:val="0004046F"/>
    <w:rsid w:val="00086035"/>
    <w:rsid w:val="00105706"/>
    <w:rsid w:val="0013404F"/>
    <w:rsid w:val="00155129"/>
    <w:rsid w:val="0017549B"/>
    <w:rsid w:val="00180F57"/>
    <w:rsid w:val="001A356D"/>
    <w:rsid w:val="001E5F44"/>
    <w:rsid w:val="001F3936"/>
    <w:rsid w:val="00204BA6"/>
    <w:rsid w:val="002556A1"/>
    <w:rsid w:val="00275004"/>
    <w:rsid w:val="002818A4"/>
    <w:rsid w:val="0029631C"/>
    <w:rsid w:val="002D7E52"/>
    <w:rsid w:val="002E6582"/>
    <w:rsid w:val="00355ECF"/>
    <w:rsid w:val="003E0B5D"/>
    <w:rsid w:val="003E2427"/>
    <w:rsid w:val="00416BB4"/>
    <w:rsid w:val="0045203B"/>
    <w:rsid w:val="00461120"/>
    <w:rsid w:val="004646B5"/>
    <w:rsid w:val="00466264"/>
    <w:rsid w:val="004906FC"/>
    <w:rsid w:val="004A00C8"/>
    <w:rsid w:val="004C422E"/>
    <w:rsid w:val="00502908"/>
    <w:rsid w:val="00502CA3"/>
    <w:rsid w:val="00503347"/>
    <w:rsid w:val="00513DF5"/>
    <w:rsid w:val="00524B1C"/>
    <w:rsid w:val="0052793C"/>
    <w:rsid w:val="00572532"/>
    <w:rsid w:val="005918D9"/>
    <w:rsid w:val="0059225E"/>
    <w:rsid w:val="0059698A"/>
    <w:rsid w:val="005E5BF9"/>
    <w:rsid w:val="005E7E93"/>
    <w:rsid w:val="0060021E"/>
    <w:rsid w:val="006059C5"/>
    <w:rsid w:val="00637907"/>
    <w:rsid w:val="00655966"/>
    <w:rsid w:val="00664A43"/>
    <w:rsid w:val="00680710"/>
    <w:rsid w:val="0068116A"/>
    <w:rsid w:val="0068362F"/>
    <w:rsid w:val="00686327"/>
    <w:rsid w:val="006B4978"/>
    <w:rsid w:val="006C3027"/>
    <w:rsid w:val="00762F5E"/>
    <w:rsid w:val="00766992"/>
    <w:rsid w:val="00773753"/>
    <w:rsid w:val="00794B18"/>
    <w:rsid w:val="007A1561"/>
    <w:rsid w:val="00802520"/>
    <w:rsid w:val="00822904"/>
    <w:rsid w:val="00833D4C"/>
    <w:rsid w:val="008378F0"/>
    <w:rsid w:val="00857FC0"/>
    <w:rsid w:val="008708D7"/>
    <w:rsid w:val="008C787B"/>
    <w:rsid w:val="008E4979"/>
    <w:rsid w:val="008F1A6F"/>
    <w:rsid w:val="00910789"/>
    <w:rsid w:val="00950140"/>
    <w:rsid w:val="00985F5B"/>
    <w:rsid w:val="00990236"/>
    <w:rsid w:val="009A6092"/>
    <w:rsid w:val="00A3234E"/>
    <w:rsid w:val="00AD03EA"/>
    <w:rsid w:val="00AE6CEE"/>
    <w:rsid w:val="00AF3E06"/>
    <w:rsid w:val="00AF4147"/>
    <w:rsid w:val="00AF7297"/>
    <w:rsid w:val="00B07C28"/>
    <w:rsid w:val="00B1175D"/>
    <w:rsid w:val="00B329BC"/>
    <w:rsid w:val="00B47E46"/>
    <w:rsid w:val="00B565D8"/>
    <w:rsid w:val="00B849ED"/>
    <w:rsid w:val="00C05490"/>
    <w:rsid w:val="00C11DB9"/>
    <w:rsid w:val="00CD0B9F"/>
    <w:rsid w:val="00D0176D"/>
    <w:rsid w:val="00D0261E"/>
    <w:rsid w:val="00D52120"/>
    <w:rsid w:val="00D62AFD"/>
    <w:rsid w:val="00D716EF"/>
    <w:rsid w:val="00D96AC4"/>
    <w:rsid w:val="00DC46C2"/>
    <w:rsid w:val="00DE2D3E"/>
    <w:rsid w:val="00E34199"/>
    <w:rsid w:val="00E44FCC"/>
    <w:rsid w:val="00E6284B"/>
    <w:rsid w:val="00E720C4"/>
    <w:rsid w:val="00E77F7F"/>
    <w:rsid w:val="00ED3C4F"/>
    <w:rsid w:val="00F336D8"/>
    <w:rsid w:val="00F5062E"/>
    <w:rsid w:val="00F65803"/>
    <w:rsid w:val="00F67E71"/>
    <w:rsid w:val="00FA1A99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5D3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6D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qFormat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Signature">
    <w:name w:val="Signature"/>
    <w:basedOn w:val="Normal"/>
    <w:next w:val="Normal"/>
    <w:qFormat/>
    <w:pPr>
      <w:keepNext/>
      <w:spacing w:after="36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Date">
    <w:name w:val="Date"/>
    <w:basedOn w:val="Normal"/>
    <w:next w:val="Normal"/>
    <w:qFormat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ListBullet">
    <w:name w:val="List Bullet"/>
    <w:basedOn w:val="Normal"/>
    <w:qFormat/>
    <w:pPr>
      <w:numPr>
        <w:numId w:val="1"/>
      </w:numPr>
      <w:spacing w:after="240" w:line="276" w:lineRule="auto"/>
      <w:ind w:left="792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D5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2120"/>
    <w:rPr>
      <w:spacing w:val="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B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40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5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8229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2290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8229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anda.wickman@uthct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Letter%20requesting%20promotion%20for%20working%20at%20higher%20lev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523F40-61C4-4589-B546-8BB62DC09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promotion for working at higher level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2022-08-19T15:55:00Z</dcterms:created>
  <dcterms:modified xsi:type="dcterms:W3CDTF">2022-08-26T21:16:00Z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TC034649799991</vt:lpwstr>
  </property>
</Properties>
</file>