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EE" w:rsidRDefault="00AE6CEE" w:rsidP="00AE6CEE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Outreach Mini</w:t>
      </w:r>
      <w:r w:rsidRPr="001F41FB">
        <w:rPr>
          <w:rFonts w:ascii="Tahoma" w:hAnsi="Tahoma" w:cs="Tahoma"/>
          <w:b/>
          <w:bCs/>
          <w:sz w:val="32"/>
          <w:szCs w:val="32"/>
        </w:rPr>
        <w:t xml:space="preserve"> Grant</w:t>
      </w:r>
    </w:p>
    <w:p w:rsidR="00AE6CEE" w:rsidRPr="001F41FB" w:rsidRDefault="00AE6CEE" w:rsidP="00AE6CEE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Final Report</w:t>
      </w:r>
    </w:p>
    <w:p w:rsidR="00F336D8" w:rsidRPr="0004046F" w:rsidRDefault="00F336D8" w:rsidP="00F336D8">
      <w:pPr>
        <w:jc w:val="center"/>
        <w:rPr>
          <w:rFonts w:ascii="Tahoma" w:hAnsi="Tahoma" w:cs="Tahoma"/>
          <w:b/>
          <w:bCs/>
          <w:szCs w:val="24"/>
        </w:rPr>
      </w:pPr>
    </w:p>
    <w:tbl>
      <w:tblPr>
        <w:tblpPr w:leftFromText="180" w:rightFromText="180" w:vertAnchor="text" w:tblpY="1"/>
        <w:tblOverlap w:val="never"/>
        <w:tblW w:w="9656" w:type="dxa"/>
        <w:tblLook w:val="0000" w:firstRow="0" w:lastRow="0" w:firstColumn="0" w:lastColumn="0" w:noHBand="0" w:noVBand="0"/>
      </w:tblPr>
      <w:tblGrid>
        <w:gridCol w:w="1952"/>
        <w:gridCol w:w="4589"/>
        <w:gridCol w:w="3115"/>
      </w:tblGrid>
      <w:tr w:rsidR="00F336D8" w:rsidRPr="00F336D8" w:rsidTr="00AE6CEE">
        <w:trPr>
          <w:trHeight w:val="548"/>
        </w:trPr>
        <w:tc>
          <w:tcPr>
            <w:tcW w:w="1952" w:type="dxa"/>
            <w:vAlign w:val="bottom"/>
          </w:tcPr>
          <w:p w:rsidR="00F336D8" w:rsidRPr="00F336D8" w:rsidRDefault="008F1A6F" w:rsidP="00AE6CE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Project Title</w:t>
            </w:r>
            <w:r w:rsidR="00AE6CE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2"/>
            <w:tcBorders>
              <w:bottom w:val="single" w:sz="4" w:space="0" w:color="auto"/>
            </w:tcBorders>
            <w:vAlign w:val="bottom"/>
          </w:tcPr>
          <w:p w:rsidR="00F336D8" w:rsidRPr="00F336D8" w:rsidRDefault="00F336D8" w:rsidP="00AE6CE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6D8" w:rsidRPr="00F336D8" w:rsidTr="00AE6CEE">
        <w:trPr>
          <w:trHeight w:val="548"/>
        </w:trPr>
        <w:tc>
          <w:tcPr>
            <w:tcW w:w="1952" w:type="dxa"/>
            <w:vAlign w:val="bottom"/>
          </w:tcPr>
          <w:p w:rsidR="00F336D8" w:rsidRPr="00F336D8" w:rsidRDefault="008F1A6F" w:rsidP="00AE6CE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Submitted by</w:t>
            </w:r>
            <w:r w:rsidR="00AE6CE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6D8" w:rsidRPr="00F336D8" w:rsidRDefault="00F336D8" w:rsidP="00AE6CE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6D8" w:rsidRPr="00F336D8" w:rsidTr="00AE6CEE">
        <w:trPr>
          <w:gridAfter w:val="1"/>
          <w:wAfter w:w="3115" w:type="dxa"/>
          <w:trHeight w:val="548"/>
        </w:trPr>
        <w:tc>
          <w:tcPr>
            <w:tcW w:w="1952" w:type="dxa"/>
            <w:vAlign w:val="bottom"/>
          </w:tcPr>
          <w:p w:rsidR="00F336D8" w:rsidRPr="00F336D8" w:rsidRDefault="008F1A6F" w:rsidP="00AE6CE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Email</w:t>
            </w:r>
            <w:r w:rsidR="00AE6CE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vAlign w:val="bottom"/>
          </w:tcPr>
          <w:p w:rsidR="00F336D8" w:rsidRPr="00F336D8" w:rsidRDefault="00F336D8" w:rsidP="00AE6CEE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04046F" w:rsidRPr="00F336D8" w:rsidTr="00AE6CEE">
        <w:trPr>
          <w:gridAfter w:val="1"/>
          <w:wAfter w:w="3115" w:type="dxa"/>
          <w:trHeight w:val="548"/>
        </w:trPr>
        <w:tc>
          <w:tcPr>
            <w:tcW w:w="1952" w:type="dxa"/>
            <w:vAlign w:val="bottom"/>
          </w:tcPr>
          <w:p w:rsidR="0004046F" w:rsidRPr="00F336D8" w:rsidRDefault="008F1A6F" w:rsidP="00AE6CE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  <w:r w:rsidR="00AE6CE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46F" w:rsidRPr="00F336D8" w:rsidRDefault="0004046F" w:rsidP="00AE6CEE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</w:tbl>
    <w:p w:rsidR="00F336D8" w:rsidRPr="00F336D8" w:rsidRDefault="00AE6CEE" w:rsidP="00F336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1E5F44" w:rsidRPr="001E5F44" w:rsidTr="001E5F44">
        <w:tc>
          <w:tcPr>
            <w:tcW w:w="9630" w:type="dxa"/>
          </w:tcPr>
          <w:p w:rsidR="001E5F44" w:rsidRPr="001E5F44" w:rsidRDefault="001E5F44" w:rsidP="0068362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E5F4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Project Overview </w:t>
            </w:r>
            <w:r w:rsidRPr="001E5F44">
              <w:rPr>
                <w:rFonts w:ascii="Tahoma" w:hAnsi="Tahoma" w:cs="Tahoma"/>
                <w:bCs/>
                <w:i/>
                <w:sz w:val="22"/>
                <w:szCs w:val="22"/>
              </w:rPr>
              <w:t>(brief description of project):</w:t>
            </w:r>
          </w:p>
        </w:tc>
      </w:tr>
      <w:tr w:rsidR="001E5F44" w:rsidRPr="001E5F44" w:rsidTr="001E5F44">
        <w:tc>
          <w:tcPr>
            <w:tcW w:w="9630" w:type="dxa"/>
          </w:tcPr>
          <w:p w:rsidR="001E5F44" w:rsidRPr="0068362F" w:rsidRDefault="001E5F44" w:rsidP="0068362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E5F44" w:rsidRPr="001E5F44" w:rsidTr="001E5F44">
        <w:tc>
          <w:tcPr>
            <w:tcW w:w="9630" w:type="dxa"/>
          </w:tcPr>
          <w:p w:rsidR="001E5F44" w:rsidRPr="00B565D8" w:rsidRDefault="001E5F44" w:rsidP="0068362F">
            <w:pPr>
              <w:rPr>
                <w:rFonts w:ascii="Tahoma" w:hAnsi="Tahoma" w:cs="Tahoma"/>
                <w:sz w:val="22"/>
                <w:szCs w:val="22"/>
              </w:rPr>
            </w:pPr>
            <w:r w:rsidRPr="001E5F4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Was the project completed?  </w:t>
            </w:r>
            <w:r w:rsidRPr="001E5F44">
              <w:rPr>
                <w:rFonts w:ascii="Tahoma" w:hAnsi="Tahoma" w:cs="Tahoma"/>
                <w:bCs/>
                <w:i/>
                <w:sz w:val="22"/>
                <w:szCs w:val="22"/>
              </w:rPr>
              <w:t>If not, please explain.</w:t>
            </w:r>
            <w:r w:rsidR="00B565D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1E5F44" w:rsidRPr="001E5F44" w:rsidTr="001E5F44">
        <w:tc>
          <w:tcPr>
            <w:tcW w:w="9630" w:type="dxa"/>
          </w:tcPr>
          <w:p w:rsidR="001E5F44" w:rsidRPr="0068362F" w:rsidRDefault="001E5F44" w:rsidP="0068362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5F44" w:rsidRPr="001E5F44" w:rsidTr="001E5F44">
        <w:tc>
          <w:tcPr>
            <w:tcW w:w="9630" w:type="dxa"/>
          </w:tcPr>
          <w:p w:rsidR="001E5F44" w:rsidRPr="00B565D8" w:rsidRDefault="001E5F44" w:rsidP="0068362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E5F44">
              <w:rPr>
                <w:rFonts w:ascii="Tahoma" w:hAnsi="Tahoma" w:cs="Tahoma"/>
                <w:b/>
                <w:bCs/>
                <w:sz w:val="22"/>
                <w:szCs w:val="22"/>
              </w:rPr>
              <w:t>Changes to original proposal</w:t>
            </w:r>
          </w:p>
        </w:tc>
      </w:tr>
      <w:tr w:rsidR="001E5F44" w:rsidRPr="001E5F44" w:rsidTr="001E5F44">
        <w:tc>
          <w:tcPr>
            <w:tcW w:w="9630" w:type="dxa"/>
          </w:tcPr>
          <w:p w:rsidR="001E5F44" w:rsidRPr="001E5F44" w:rsidRDefault="001E5F44" w:rsidP="002556A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E5F44" w:rsidRDefault="001E5F44" w:rsidP="00F336D8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eGrid"/>
        <w:tblW w:w="97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E5F44" w:rsidRPr="001E5F44" w:rsidTr="00503347">
        <w:tc>
          <w:tcPr>
            <w:tcW w:w="9720" w:type="dxa"/>
          </w:tcPr>
          <w:p w:rsidR="001E5F44" w:rsidRPr="00B565D8" w:rsidRDefault="001E5F44" w:rsidP="0068362F">
            <w:pPr>
              <w:rPr>
                <w:rFonts w:ascii="Tahoma" w:hAnsi="Tahoma" w:cs="Tahoma"/>
                <w:sz w:val="22"/>
                <w:szCs w:val="22"/>
              </w:rPr>
            </w:pPr>
            <w:r w:rsidRPr="001E5F4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Outcomes </w:t>
            </w:r>
            <w:r w:rsidRPr="001E5F44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(Check X and provide details) </w:t>
            </w:r>
            <w:r w:rsidR="00B565D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D96AC4" w:rsidRDefault="00DC46C2" w:rsidP="00503347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406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6F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B565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E5F44" w:rsidRPr="001E5F44">
              <w:rPr>
                <w:rFonts w:ascii="Tahoma" w:hAnsi="Tahoma" w:cs="Tahoma"/>
                <w:sz w:val="22"/>
                <w:szCs w:val="22"/>
              </w:rPr>
              <w:t>Number of trainings delivered</w:t>
            </w:r>
            <w:r w:rsidR="00503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E6CEE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="00AE6CEE">
              <w:rPr>
                <w:rFonts w:ascii="Tahoma" w:hAnsi="Tahoma" w:cs="Tahoma"/>
                <w:sz w:val="22"/>
                <w:szCs w:val="22"/>
              </w:rPr>
              <w:instrText xml:space="preserve"> COMMENTS   \* MERGEFORMAT </w:instrText>
            </w:r>
            <w:r w:rsidR="00AE6CE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503347">
              <w:rPr>
                <w:rFonts w:ascii="Tahoma" w:hAnsi="Tahoma" w:cs="Tahoma"/>
                <w:sz w:val="22"/>
                <w:szCs w:val="22"/>
              </w:rPr>
              <w:t>___________________________________________________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1E5F44" w:rsidRDefault="00DC46C2" w:rsidP="00503347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114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5D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1E5F44">
              <w:rPr>
                <w:rFonts w:ascii="Tahoma" w:hAnsi="Tahoma" w:cs="Tahoma"/>
                <w:sz w:val="22"/>
                <w:szCs w:val="22"/>
              </w:rPr>
              <w:t xml:space="preserve"> Number of participants</w:t>
            </w:r>
            <w:r w:rsidR="00503347">
              <w:rPr>
                <w:rFonts w:ascii="Tahoma" w:hAnsi="Tahoma" w:cs="Tahoma"/>
                <w:sz w:val="22"/>
                <w:szCs w:val="22"/>
              </w:rPr>
              <w:t xml:space="preserve"> ________________________________________________________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B565D8" w:rsidRDefault="00DC46C2" w:rsidP="00503347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602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5D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1E5F44">
              <w:rPr>
                <w:rFonts w:ascii="Tahoma" w:hAnsi="Tahoma" w:cs="Tahoma"/>
                <w:sz w:val="22"/>
                <w:szCs w:val="22"/>
              </w:rPr>
              <w:t xml:space="preserve"> Amount/type of media coverage </w:t>
            </w:r>
            <w:r w:rsidR="00B565D8">
              <w:rPr>
                <w:rFonts w:ascii="Tahoma" w:hAnsi="Tahoma" w:cs="Tahoma"/>
                <w:i/>
                <w:sz w:val="22"/>
                <w:szCs w:val="22"/>
              </w:rPr>
              <w:t>(before, during or after)</w:t>
            </w:r>
            <w:r w:rsidR="00503347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503347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1E5F44" w:rsidRDefault="00DC46C2" w:rsidP="00AE6CEE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484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CE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503347">
              <w:rPr>
                <w:rFonts w:ascii="Tahoma" w:hAnsi="Tahoma" w:cs="Tahoma"/>
                <w:sz w:val="22"/>
                <w:szCs w:val="22"/>
              </w:rPr>
              <w:t xml:space="preserve"> New partnerships developed _______________________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1E5F44" w:rsidRDefault="00DC46C2" w:rsidP="00AE6CEE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59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CE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1E5F44">
              <w:rPr>
                <w:rFonts w:ascii="Tahoma" w:hAnsi="Tahoma" w:cs="Tahoma"/>
                <w:sz w:val="22"/>
                <w:szCs w:val="22"/>
              </w:rPr>
              <w:t xml:space="preserve"> Unique/special populations served (e.g. Non-English speaking, begi</w:t>
            </w:r>
            <w:r w:rsidR="00503347">
              <w:rPr>
                <w:rFonts w:ascii="Tahoma" w:hAnsi="Tahoma" w:cs="Tahoma"/>
                <w:sz w:val="22"/>
                <w:szCs w:val="22"/>
              </w:rPr>
              <w:t>nning farmers)_</w:t>
            </w:r>
            <w:r w:rsidR="008708D7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503347">
              <w:rPr>
                <w:rFonts w:ascii="Tahoma" w:hAnsi="Tahoma" w:cs="Tahoma"/>
                <w:sz w:val="22"/>
                <w:szCs w:val="22"/>
              </w:rPr>
              <w:t xml:space="preserve">________  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1E5F44" w:rsidRDefault="00DC46C2" w:rsidP="0068362F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399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5D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1E5F44">
              <w:rPr>
                <w:rFonts w:ascii="Tahoma" w:hAnsi="Tahoma" w:cs="Tahoma"/>
                <w:sz w:val="22"/>
                <w:szCs w:val="22"/>
              </w:rPr>
              <w:t xml:space="preserve"> New training option developed (e.g. mobile app, equipment) _____</w:t>
            </w:r>
            <w:r w:rsidR="00503347">
              <w:rPr>
                <w:rFonts w:ascii="Tahoma" w:hAnsi="Tahoma" w:cs="Tahoma"/>
                <w:sz w:val="22"/>
                <w:szCs w:val="22"/>
              </w:rPr>
              <w:t>________</w:t>
            </w:r>
            <w:r w:rsidR="001E5F44" w:rsidRPr="001E5F44">
              <w:rPr>
                <w:rFonts w:ascii="Tahoma" w:hAnsi="Tahoma" w:cs="Tahoma"/>
                <w:sz w:val="22"/>
                <w:szCs w:val="22"/>
              </w:rPr>
              <w:t>_____________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1E5F44" w:rsidRDefault="00DC46C2" w:rsidP="0068362F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705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5D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1E5F44">
              <w:rPr>
                <w:rFonts w:ascii="Tahoma" w:hAnsi="Tahoma" w:cs="Tahoma"/>
                <w:sz w:val="22"/>
                <w:szCs w:val="22"/>
              </w:rPr>
              <w:t xml:space="preserve"> Publication/report in a trade magazine or an academic manuscript___</w:t>
            </w:r>
            <w:r w:rsidR="00503347">
              <w:rPr>
                <w:rFonts w:ascii="Tahoma" w:hAnsi="Tahoma" w:cs="Tahoma"/>
                <w:sz w:val="22"/>
                <w:szCs w:val="22"/>
              </w:rPr>
              <w:t>___</w:t>
            </w:r>
            <w:r w:rsidR="001E5F44" w:rsidRPr="001E5F44">
              <w:rPr>
                <w:rFonts w:ascii="Tahoma" w:hAnsi="Tahoma" w:cs="Tahoma"/>
                <w:sz w:val="22"/>
                <w:szCs w:val="22"/>
              </w:rPr>
              <w:t>________________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1E5F44" w:rsidRDefault="00DC46C2" w:rsidP="00AE6CEE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3777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CE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1E5F44">
              <w:rPr>
                <w:rFonts w:ascii="Tahoma" w:hAnsi="Tahoma" w:cs="Tahoma"/>
                <w:sz w:val="22"/>
                <w:szCs w:val="22"/>
              </w:rPr>
              <w:t xml:space="preserve"> Written</w:t>
            </w:r>
            <w:r w:rsidR="00AE6CEE">
              <w:rPr>
                <w:rFonts w:ascii="Tahoma" w:hAnsi="Tahoma" w:cs="Tahoma"/>
                <w:sz w:val="22"/>
                <w:szCs w:val="22"/>
              </w:rPr>
              <w:t xml:space="preserve"> program evaluations from event </w:t>
            </w:r>
            <w:r w:rsidR="00503347">
              <w:rPr>
                <w:rFonts w:ascii="Tahoma" w:hAnsi="Tahoma" w:cs="Tahoma"/>
                <w:sz w:val="22"/>
                <w:szCs w:val="22"/>
              </w:rPr>
              <w:t>________</w:t>
            </w:r>
            <w:r w:rsidR="001E5F44" w:rsidRPr="001E5F44">
              <w:rPr>
                <w:rFonts w:ascii="Tahoma" w:hAnsi="Tahoma" w:cs="Tahoma"/>
                <w:sz w:val="22"/>
                <w:szCs w:val="22"/>
              </w:rPr>
              <w:t>______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1E5F44" w:rsidRDefault="00DC46C2" w:rsidP="0068362F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9982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CE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1E5F44">
              <w:rPr>
                <w:rFonts w:ascii="Tahoma" w:hAnsi="Tahoma" w:cs="Tahoma"/>
                <w:sz w:val="22"/>
                <w:szCs w:val="22"/>
              </w:rPr>
              <w:t xml:space="preserve"> For</w:t>
            </w:r>
            <w:r w:rsidR="00503347">
              <w:rPr>
                <w:rFonts w:ascii="Tahoma" w:hAnsi="Tahoma" w:cs="Tahoma"/>
                <w:sz w:val="22"/>
                <w:szCs w:val="22"/>
              </w:rPr>
              <w:t>mal report for our organization</w:t>
            </w:r>
            <w:r w:rsidR="001E5F44" w:rsidRPr="001E5F44">
              <w:rPr>
                <w:rFonts w:ascii="Tahoma" w:hAnsi="Tahoma" w:cs="Tahoma"/>
                <w:sz w:val="22"/>
                <w:szCs w:val="22"/>
              </w:rPr>
              <w:t>____________________________</w:t>
            </w:r>
            <w:r w:rsidR="00503347">
              <w:rPr>
                <w:rFonts w:ascii="Tahoma" w:hAnsi="Tahoma" w:cs="Tahoma"/>
                <w:sz w:val="22"/>
                <w:szCs w:val="22"/>
              </w:rPr>
              <w:t>_</w:t>
            </w:r>
            <w:r w:rsidR="001E5F44" w:rsidRPr="001E5F44">
              <w:rPr>
                <w:rFonts w:ascii="Tahoma" w:hAnsi="Tahoma" w:cs="Tahoma"/>
                <w:sz w:val="22"/>
                <w:szCs w:val="22"/>
              </w:rPr>
              <w:t>___</w:t>
            </w:r>
            <w:r w:rsidR="00503347">
              <w:rPr>
                <w:rFonts w:ascii="Tahoma" w:hAnsi="Tahoma" w:cs="Tahoma"/>
                <w:sz w:val="22"/>
                <w:szCs w:val="22"/>
              </w:rPr>
              <w:t>______________</w:t>
            </w:r>
            <w:r w:rsidR="001E5F44" w:rsidRPr="001E5F44">
              <w:rPr>
                <w:rFonts w:ascii="Tahoma" w:hAnsi="Tahoma" w:cs="Tahoma"/>
                <w:sz w:val="22"/>
                <w:szCs w:val="22"/>
              </w:rPr>
              <w:t>__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503347" w:rsidRDefault="00DC46C2" w:rsidP="00503347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6789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5D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1E5F44">
              <w:rPr>
                <w:rFonts w:ascii="Tahoma" w:hAnsi="Tahoma" w:cs="Tahoma"/>
                <w:sz w:val="22"/>
                <w:szCs w:val="22"/>
              </w:rPr>
              <w:t xml:space="preserve"> Feedback from employees or participants on social media (Facebook, Twitter)</w:t>
            </w:r>
            <w:r w:rsidR="00503347">
              <w:rPr>
                <w:rFonts w:ascii="Tahoma" w:hAnsi="Tahoma" w:cs="Tahoma"/>
                <w:sz w:val="22"/>
                <w:szCs w:val="22"/>
              </w:rPr>
              <w:t xml:space="preserve"> ____________</w:t>
            </w:r>
          </w:p>
        </w:tc>
      </w:tr>
      <w:tr w:rsidR="001E5F44" w:rsidRPr="001E5F44" w:rsidTr="00503347">
        <w:tc>
          <w:tcPr>
            <w:tcW w:w="9720" w:type="dxa"/>
          </w:tcPr>
          <w:p w:rsidR="001E5F44" w:rsidRPr="001E5F44" w:rsidRDefault="00DC46C2" w:rsidP="00AE6CEE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571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CE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1E5F44" w:rsidRPr="001E5F44">
              <w:rPr>
                <w:rFonts w:ascii="Tahoma" w:hAnsi="Tahoma" w:cs="Tahoma"/>
                <w:sz w:val="22"/>
                <w:szCs w:val="22"/>
              </w:rPr>
              <w:t xml:space="preserve"> Other ___</w:t>
            </w:r>
            <w:r w:rsidR="00AE6CEE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</w:t>
            </w:r>
          </w:p>
        </w:tc>
      </w:tr>
    </w:tbl>
    <w:p w:rsidR="009A6092" w:rsidRPr="009A6092" w:rsidRDefault="009A6092" w:rsidP="00F336D8">
      <w:pPr>
        <w:rPr>
          <w:rFonts w:ascii="Tahoma" w:hAnsi="Tahoma" w:cs="Tahoma"/>
          <w:sz w:val="22"/>
          <w:szCs w:val="22"/>
        </w:rPr>
      </w:pPr>
    </w:p>
    <w:p w:rsidR="00F336D8" w:rsidRPr="00F336D8" w:rsidRDefault="00F336D8" w:rsidP="00F336D8">
      <w:pPr>
        <w:rPr>
          <w:rFonts w:ascii="Tahoma" w:hAnsi="Tahoma" w:cs="Tahoma"/>
          <w:bCs/>
          <w:sz w:val="22"/>
          <w:szCs w:val="22"/>
        </w:rPr>
      </w:pPr>
      <w:r w:rsidRPr="00F336D8">
        <w:rPr>
          <w:rFonts w:ascii="Tahoma" w:hAnsi="Tahoma" w:cs="Tahoma"/>
          <w:b/>
          <w:bCs/>
          <w:sz w:val="22"/>
          <w:szCs w:val="22"/>
        </w:rPr>
        <w:t>Stories</w:t>
      </w:r>
      <w:r w:rsidRPr="00F336D8">
        <w:rPr>
          <w:rFonts w:ascii="Tahoma" w:hAnsi="Tahoma" w:cs="Tahoma"/>
          <w:bCs/>
          <w:sz w:val="22"/>
          <w:szCs w:val="22"/>
        </w:rPr>
        <w:t xml:space="preserve"> </w:t>
      </w:r>
      <w:r w:rsidRPr="00F336D8">
        <w:rPr>
          <w:rFonts w:ascii="Tahoma" w:hAnsi="Tahoma" w:cs="Tahoma"/>
          <w:bCs/>
          <w:i/>
          <w:sz w:val="22"/>
          <w:szCs w:val="22"/>
        </w:rPr>
        <w:t>(Please share stories that help demonstrate the impact of your grant</w:t>
      </w:r>
      <w:r>
        <w:rPr>
          <w:rFonts w:ascii="Tahoma" w:hAnsi="Tahoma" w:cs="Tahoma"/>
          <w:bCs/>
          <w:i/>
          <w:sz w:val="22"/>
          <w:szCs w:val="22"/>
        </w:rPr>
        <w:t>.</w:t>
      </w:r>
      <w:r w:rsidRPr="00F336D8">
        <w:rPr>
          <w:rFonts w:ascii="Tahoma" w:hAnsi="Tahoma" w:cs="Tahoma"/>
          <w:bCs/>
          <w:i/>
          <w:sz w:val="22"/>
          <w:szCs w:val="22"/>
        </w:rPr>
        <w:t>)</w:t>
      </w:r>
    </w:p>
    <w:p w:rsidR="00F336D8" w:rsidRDefault="00F336D8" w:rsidP="00F336D8">
      <w:pPr>
        <w:rPr>
          <w:rFonts w:ascii="Tahoma" w:hAnsi="Tahoma" w:cs="Tahoma"/>
          <w:b/>
          <w:bCs/>
          <w:sz w:val="22"/>
          <w:szCs w:val="22"/>
        </w:rPr>
      </w:pPr>
    </w:p>
    <w:p w:rsidR="00637907" w:rsidRDefault="00637907" w:rsidP="00F336D8">
      <w:pPr>
        <w:rPr>
          <w:rFonts w:ascii="Tahoma" w:hAnsi="Tahoma" w:cs="Tahoma"/>
          <w:b/>
          <w:bCs/>
          <w:sz w:val="22"/>
          <w:szCs w:val="22"/>
        </w:rPr>
      </w:pPr>
    </w:p>
    <w:p w:rsidR="008F1A6F" w:rsidRDefault="00F336D8" w:rsidP="00F336D8">
      <w:pPr>
        <w:rPr>
          <w:rFonts w:ascii="Tahoma" w:hAnsi="Tahoma" w:cs="Tahoma"/>
          <w:b/>
          <w:bCs/>
          <w:sz w:val="22"/>
          <w:szCs w:val="22"/>
        </w:rPr>
      </w:pPr>
      <w:r w:rsidRPr="00F336D8">
        <w:rPr>
          <w:rFonts w:ascii="Tahoma" w:hAnsi="Tahoma" w:cs="Tahoma"/>
          <w:b/>
          <w:bCs/>
          <w:sz w:val="22"/>
          <w:szCs w:val="22"/>
        </w:rPr>
        <w:t xml:space="preserve">Lessons Learned </w:t>
      </w:r>
    </w:p>
    <w:p w:rsidR="00F336D8" w:rsidRDefault="002D7E52" w:rsidP="00F336D8">
      <w:pPr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(What would you do the same or differently next t</w:t>
      </w:r>
      <w:r w:rsidR="00655966">
        <w:rPr>
          <w:rFonts w:ascii="Tahoma" w:hAnsi="Tahoma" w:cs="Tahoma"/>
          <w:bCs/>
          <w:i/>
          <w:sz w:val="22"/>
          <w:szCs w:val="22"/>
        </w:rPr>
        <w:t>ime? Any unique, unexpected findings?</w:t>
      </w:r>
      <w:r>
        <w:rPr>
          <w:rFonts w:ascii="Tahoma" w:hAnsi="Tahoma" w:cs="Tahoma"/>
          <w:bCs/>
          <w:i/>
          <w:sz w:val="22"/>
          <w:szCs w:val="22"/>
        </w:rPr>
        <w:t>)</w:t>
      </w:r>
    </w:p>
    <w:p w:rsidR="00664A43" w:rsidRPr="002D7E52" w:rsidRDefault="00664A43" w:rsidP="00F336D8">
      <w:pPr>
        <w:rPr>
          <w:rFonts w:ascii="Tahoma" w:hAnsi="Tahoma" w:cs="Tahoma"/>
          <w:i/>
          <w:sz w:val="22"/>
          <w:szCs w:val="22"/>
        </w:rPr>
      </w:pPr>
    </w:p>
    <w:p w:rsidR="00503347" w:rsidRPr="00F336D8" w:rsidRDefault="00503347" w:rsidP="00F336D8">
      <w:pPr>
        <w:rPr>
          <w:rFonts w:ascii="Tahoma" w:hAnsi="Tahoma" w:cs="Tahoma"/>
          <w:sz w:val="22"/>
          <w:szCs w:val="22"/>
        </w:rPr>
      </w:pPr>
    </w:p>
    <w:p w:rsidR="00275004" w:rsidRDefault="00275004" w:rsidP="00F336D8">
      <w:pPr>
        <w:rPr>
          <w:rFonts w:ascii="Tahoma" w:hAnsi="Tahoma" w:cs="Tahoma"/>
          <w:b/>
          <w:bCs/>
          <w:sz w:val="22"/>
          <w:szCs w:val="22"/>
        </w:rPr>
      </w:pPr>
    </w:p>
    <w:p w:rsidR="00275004" w:rsidRDefault="00275004" w:rsidP="00F336D8">
      <w:pPr>
        <w:rPr>
          <w:rFonts w:ascii="Tahoma" w:hAnsi="Tahoma" w:cs="Tahoma"/>
          <w:b/>
          <w:bCs/>
          <w:sz w:val="22"/>
          <w:szCs w:val="22"/>
        </w:rPr>
      </w:pPr>
    </w:p>
    <w:p w:rsidR="00275004" w:rsidRDefault="00275004" w:rsidP="00F336D8">
      <w:pPr>
        <w:rPr>
          <w:rFonts w:ascii="Tahoma" w:hAnsi="Tahoma" w:cs="Tahoma"/>
          <w:b/>
          <w:bCs/>
          <w:sz w:val="22"/>
          <w:szCs w:val="22"/>
        </w:rPr>
      </w:pPr>
    </w:p>
    <w:p w:rsidR="00275004" w:rsidRDefault="00275004" w:rsidP="00F336D8">
      <w:pPr>
        <w:rPr>
          <w:rFonts w:ascii="Tahoma" w:hAnsi="Tahoma" w:cs="Tahoma"/>
          <w:b/>
          <w:bCs/>
          <w:sz w:val="22"/>
          <w:szCs w:val="22"/>
        </w:rPr>
      </w:pPr>
    </w:p>
    <w:p w:rsidR="008F1A6F" w:rsidRDefault="00AE6CEE" w:rsidP="00F336D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F</w:t>
      </w:r>
      <w:r w:rsidR="00F336D8" w:rsidRPr="00F336D8">
        <w:rPr>
          <w:rFonts w:ascii="Tahoma" w:hAnsi="Tahoma" w:cs="Tahoma"/>
          <w:b/>
          <w:bCs/>
          <w:sz w:val="22"/>
          <w:szCs w:val="22"/>
        </w:rPr>
        <w:t xml:space="preserve">uture Implications </w:t>
      </w:r>
      <w:r w:rsidR="00655966">
        <w:rPr>
          <w:rFonts w:ascii="Tahoma" w:hAnsi="Tahoma" w:cs="Tahoma"/>
          <w:b/>
          <w:bCs/>
          <w:sz w:val="22"/>
          <w:szCs w:val="22"/>
        </w:rPr>
        <w:t>for you</w:t>
      </w:r>
    </w:p>
    <w:p w:rsidR="00F336D8" w:rsidRDefault="00655966" w:rsidP="00F336D8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(Describe how this project affects plans for you/your organization)</w:t>
      </w:r>
      <w:r w:rsidR="00F336D8" w:rsidRPr="00F336D8">
        <w:rPr>
          <w:rFonts w:ascii="Tahoma" w:hAnsi="Tahoma" w:cs="Tahoma"/>
          <w:i/>
          <w:sz w:val="22"/>
          <w:szCs w:val="22"/>
        </w:rPr>
        <w:t xml:space="preserve"> </w:t>
      </w:r>
    </w:p>
    <w:p w:rsidR="00F336D8" w:rsidRDefault="00105706" w:rsidP="00F336D8">
      <w:pPr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Should </w:t>
      </w:r>
      <w:r w:rsidR="00AE6CEE">
        <w:rPr>
          <w:rFonts w:ascii="Tahoma" w:hAnsi="Tahoma" w:cs="Tahoma"/>
          <w:b/>
          <w:bCs/>
          <w:sz w:val="22"/>
          <w:szCs w:val="22"/>
        </w:rPr>
        <w:t>the SW Ag Center</w:t>
      </w:r>
      <w:r>
        <w:rPr>
          <w:rFonts w:ascii="Tahoma" w:hAnsi="Tahoma" w:cs="Tahoma"/>
          <w:b/>
          <w:bCs/>
          <w:sz w:val="22"/>
          <w:szCs w:val="22"/>
        </w:rPr>
        <w:t xml:space="preserve"> promote the results of your project? </w:t>
      </w:r>
      <w:r w:rsidR="002D7E52">
        <w:rPr>
          <w:rFonts w:ascii="Tahoma" w:hAnsi="Tahoma" w:cs="Tahoma"/>
          <w:bCs/>
          <w:i/>
          <w:sz w:val="22"/>
          <w:szCs w:val="22"/>
        </w:rPr>
        <w:t>(</w:t>
      </w:r>
      <w:proofErr w:type="gramStart"/>
      <w:r w:rsidR="002D7E52">
        <w:rPr>
          <w:rFonts w:ascii="Tahoma" w:hAnsi="Tahoma" w:cs="Tahoma"/>
          <w:bCs/>
          <w:i/>
          <w:sz w:val="22"/>
          <w:szCs w:val="22"/>
        </w:rPr>
        <w:t>in</w:t>
      </w:r>
      <w:proofErr w:type="gramEnd"/>
      <w:r w:rsidR="002D7E52">
        <w:rPr>
          <w:rFonts w:ascii="Tahoma" w:hAnsi="Tahoma" w:cs="Tahoma"/>
          <w:bCs/>
          <w:i/>
          <w:sz w:val="22"/>
          <w:szCs w:val="22"/>
        </w:rPr>
        <w:t xml:space="preserve"> Newsletter, on website</w:t>
      </w:r>
      <w:r>
        <w:rPr>
          <w:rFonts w:ascii="Tahoma" w:hAnsi="Tahoma" w:cs="Tahoma"/>
          <w:bCs/>
          <w:i/>
          <w:sz w:val="22"/>
          <w:szCs w:val="22"/>
        </w:rPr>
        <w:t xml:space="preserve">?) </w:t>
      </w:r>
    </w:p>
    <w:p w:rsidR="00503347" w:rsidRDefault="00503347" w:rsidP="00F336D8">
      <w:pPr>
        <w:rPr>
          <w:rFonts w:ascii="Tahoma" w:hAnsi="Tahoma" w:cs="Tahoma"/>
          <w:bCs/>
          <w:i/>
          <w:sz w:val="22"/>
          <w:szCs w:val="22"/>
        </w:rPr>
      </w:pPr>
    </w:p>
    <w:p w:rsidR="0059225E" w:rsidRDefault="00DC46C2" w:rsidP="00F336D8">
      <w:pPr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178653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CEE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59225E">
        <w:rPr>
          <w:rFonts w:ascii="Tahoma" w:hAnsi="Tahoma" w:cs="Tahoma"/>
          <w:bCs/>
          <w:sz w:val="22"/>
          <w:szCs w:val="22"/>
        </w:rPr>
        <w:t>Yes</w:t>
      </w:r>
    </w:p>
    <w:p w:rsidR="0059225E" w:rsidRDefault="00DC46C2" w:rsidP="00F336D8">
      <w:pPr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-13050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C4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59225E">
        <w:rPr>
          <w:rFonts w:ascii="Tahoma" w:hAnsi="Tahoma" w:cs="Tahoma"/>
          <w:bCs/>
          <w:sz w:val="22"/>
          <w:szCs w:val="22"/>
        </w:rPr>
        <w:t xml:space="preserve"> No</w:t>
      </w:r>
    </w:p>
    <w:p w:rsidR="0059225E" w:rsidRPr="0059225E" w:rsidRDefault="00DC46C2" w:rsidP="00F336D8">
      <w:pPr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-62006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C4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59225E">
        <w:rPr>
          <w:rFonts w:ascii="Tahoma" w:hAnsi="Tahoma" w:cs="Tahoma"/>
          <w:bCs/>
          <w:sz w:val="22"/>
          <w:szCs w:val="22"/>
        </w:rPr>
        <w:t xml:space="preserve"> Not sure, let’s talk about this  </w:t>
      </w:r>
    </w:p>
    <w:p w:rsidR="00105706" w:rsidRDefault="00105706" w:rsidP="00F336D8">
      <w:pPr>
        <w:rPr>
          <w:rFonts w:ascii="Tahoma" w:hAnsi="Tahoma" w:cs="Tahoma"/>
          <w:b/>
          <w:bCs/>
          <w:sz w:val="22"/>
          <w:szCs w:val="22"/>
        </w:rPr>
      </w:pPr>
    </w:p>
    <w:p w:rsidR="00105706" w:rsidRDefault="002D7E52" w:rsidP="00F336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Should this project be presented at a future </w:t>
      </w:r>
      <w:r w:rsidR="00AE6CEE">
        <w:rPr>
          <w:rFonts w:ascii="Tahoma" w:hAnsi="Tahoma" w:cs="Tahoma"/>
          <w:b/>
          <w:bCs/>
          <w:sz w:val="22"/>
          <w:szCs w:val="22"/>
        </w:rPr>
        <w:t>SW Ag Center event</w:t>
      </w:r>
      <w:r>
        <w:rPr>
          <w:rFonts w:ascii="Tahoma" w:hAnsi="Tahoma" w:cs="Tahoma"/>
          <w:b/>
          <w:bCs/>
          <w:sz w:val="22"/>
          <w:szCs w:val="22"/>
        </w:rPr>
        <w:t xml:space="preserve">? </w:t>
      </w:r>
    </w:p>
    <w:p w:rsidR="0059225E" w:rsidRDefault="00DC46C2" w:rsidP="0059225E">
      <w:pPr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146801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CEE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59225E">
        <w:rPr>
          <w:rFonts w:ascii="Tahoma" w:hAnsi="Tahoma" w:cs="Tahoma"/>
          <w:bCs/>
          <w:sz w:val="22"/>
          <w:szCs w:val="22"/>
        </w:rPr>
        <w:t>Yes</w:t>
      </w:r>
    </w:p>
    <w:p w:rsidR="0059225E" w:rsidRDefault="00DC46C2" w:rsidP="0059225E">
      <w:pPr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-146311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C4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59225E">
        <w:rPr>
          <w:rFonts w:ascii="Tahoma" w:hAnsi="Tahoma" w:cs="Tahoma"/>
          <w:bCs/>
          <w:sz w:val="22"/>
          <w:szCs w:val="22"/>
        </w:rPr>
        <w:t xml:space="preserve"> No</w:t>
      </w:r>
    </w:p>
    <w:p w:rsidR="0059225E" w:rsidRPr="0059225E" w:rsidRDefault="00DC46C2" w:rsidP="0059225E">
      <w:pPr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-133814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C4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59225E">
        <w:rPr>
          <w:rFonts w:ascii="Tahoma" w:hAnsi="Tahoma" w:cs="Tahoma"/>
          <w:bCs/>
          <w:sz w:val="22"/>
          <w:szCs w:val="22"/>
        </w:rPr>
        <w:t xml:space="preserve"> Not sure, let’s talk about this  </w:t>
      </w:r>
    </w:p>
    <w:p w:rsidR="00D96AC4" w:rsidRDefault="00D96AC4" w:rsidP="00D96AC4">
      <w:pPr>
        <w:rPr>
          <w:rFonts w:ascii="Tahoma" w:hAnsi="Tahoma" w:cs="Tahoma"/>
          <w:b/>
          <w:sz w:val="22"/>
          <w:szCs w:val="22"/>
        </w:rPr>
      </w:pPr>
    </w:p>
    <w:p w:rsidR="0004046F" w:rsidRPr="00D96AC4" w:rsidRDefault="0004046F" w:rsidP="00D96AC4">
      <w:pPr>
        <w:rPr>
          <w:rFonts w:ascii="Tahoma" w:hAnsi="Tahoma" w:cs="Tahoma"/>
          <w:b/>
          <w:sz w:val="22"/>
          <w:szCs w:val="22"/>
        </w:rPr>
      </w:pPr>
      <w:r w:rsidRPr="00D96AC4">
        <w:rPr>
          <w:rFonts w:ascii="Tahoma" w:hAnsi="Tahoma" w:cs="Tahoma"/>
          <w:b/>
          <w:sz w:val="22"/>
          <w:szCs w:val="22"/>
        </w:rPr>
        <w:t xml:space="preserve">Additional </w:t>
      </w:r>
      <w:r w:rsidR="00655966" w:rsidRPr="00D96AC4">
        <w:rPr>
          <w:rFonts w:ascii="Tahoma" w:hAnsi="Tahoma" w:cs="Tahoma"/>
          <w:b/>
          <w:sz w:val="22"/>
          <w:szCs w:val="22"/>
        </w:rPr>
        <w:t xml:space="preserve">Project </w:t>
      </w:r>
      <w:r w:rsidRPr="00D96AC4">
        <w:rPr>
          <w:rFonts w:ascii="Tahoma" w:hAnsi="Tahoma" w:cs="Tahoma"/>
          <w:b/>
          <w:sz w:val="22"/>
          <w:szCs w:val="22"/>
        </w:rPr>
        <w:t>Comments</w:t>
      </w:r>
    </w:p>
    <w:p w:rsidR="0004046F" w:rsidRDefault="0004046F" w:rsidP="0004046F">
      <w:pPr>
        <w:rPr>
          <w:rFonts w:ascii="Tahoma" w:hAnsi="Tahoma" w:cs="Tahoma"/>
          <w:b/>
          <w:sz w:val="22"/>
          <w:szCs w:val="22"/>
        </w:rPr>
      </w:pPr>
    </w:p>
    <w:p w:rsidR="00D96AC4" w:rsidRDefault="00D96AC4" w:rsidP="00D96AC4">
      <w:pPr>
        <w:rPr>
          <w:rFonts w:ascii="Tahoma" w:hAnsi="Tahoma" w:cs="Tahoma"/>
          <w:b/>
          <w:sz w:val="22"/>
          <w:szCs w:val="22"/>
        </w:rPr>
      </w:pPr>
    </w:p>
    <w:p w:rsidR="00FA1A99" w:rsidRDefault="00FA1A99" w:rsidP="00D96AC4">
      <w:pPr>
        <w:rPr>
          <w:rFonts w:ascii="Tahoma" w:hAnsi="Tahoma" w:cs="Tahoma"/>
          <w:b/>
          <w:sz w:val="22"/>
          <w:szCs w:val="22"/>
        </w:rPr>
      </w:pPr>
    </w:p>
    <w:p w:rsidR="00655966" w:rsidRDefault="00762F5E" w:rsidP="00D96AC4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Budget of </w:t>
      </w:r>
      <w:r w:rsidR="002E6582" w:rsidRPr="00D96AC4">
        <w:rPr>
          <w:rFonts w:ascii="Tahoma" w:hAnsi="Tahoma" w:cs="Tahoma"/>
          <w:b/>
          <w:bCs/>
          <w:sz w:val="22"/>
          <w:szCs w:val="22"/>
        </w:rPr>
        <w:t>approximate</w:t>
      </w:r>
      <w:r w:rsidR="00AF4147" w:rsidRPr="00D96AC4">
        <w:rPr>
          <w:rFonts w:ascii="Tahoma" w:hAnsi="Tahoma" w:cs="Tahoma"/>
          <w:b/>
          <w:bCs/>
          <w:sz w:val="22"/>
          <w:szCs w:val="22"/>
        </w:rPr>
        <w:t xml:space="preserve"> expenditures </w:t>
      </w:r>
      <w:r w:rsidR="002E6582" w:rsidRPr="00D96AC4">
        <w:rPr>
          <w:rFonts w:ascii="Tahoma" w:hAnsi="Tahoma" w:cs="Tahoma"/>
          <w:bCs/>
          <w:sz w:val="22"/>
          <w:szCs w:val="22"/>
        </w:rPr>
        <w:t>(following final grant payment)</w:t>
      </w:r>
      <w:r w:rsidR="00AF4147" w:rsidRPr="00D96AC4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2793C" w:rsidRPr="00FA1A99" w:rsidRDefault="00FA1A99" w:rsidP="00FA1A99">
      <w:pPr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R</w:t>
      </w:r>
      <w:r w:rsidRPr="00FA1A99">
        <w:rPr>
          <w:rFonts w:ascii="Tahoma" w:hAnsi="Tahoma" w:cs="Tahoma"/>
          <w:bCs/>
          <w:i/>
          <w:sz w:val="20"/>
        </w:rPr>
        <w:t>eceipts</w:t>
      </w:r>
      <w:r>
        <w:rPr>
          <w:rFonts w:ascii="Tahoma" w:hAnsi="Tahoma" w:cs="Tahoma"/>
          <w:bCs/>
          <w:i/>
          <w:sz w:val="20"/>
        </w:rPr>
        <w:t xml:space="preserve"> </w:t>
      </w:r>
      <w:r w:rsidR="00A3234E">
        <w:rPr>
          <w:rFonts w:ascii="Tahoma" w:hAnsi="Tahoma" w:cs="Tahoma"/>
          <w:bCs/>
          <w:i/>
          <w:sz w:val="20"/>
        </w:rPr>
        <w:t xml:space="preserve">are </w:t>
      </w:r>
      <w:r>
        <w:rPr>
          <w:rFonts w:ascii="Tahoma" w:hAnsi="Tahoma" w:cs="Tahoma"/>
          <w:bCs/>
          <w:i/>
          <w:sz w:val="20"/>
        </w:rPr>
        <w:t>not required</w:t>
      </w:r>
    </w:p>
    <w:p w:rsidR="00655966" w:rsidRDefault="00655966" w:rsidP="00F336D8">
      <w:pPr>
        <w:rPr>
          <w:rFonts w:ascii="Tahoma" w:hAnsi="Tahoma" w:cs="Tahoma"/>
          <w:b/>
          <w:bCs/>
          <w:sz w:val="22"/>
          <w:szCs w:val="22"/>
        </w:rPr>
      </w:pPr>
    </w:p>
    <w:p w:rsidR="00A3234E" w:rsidRDefault="00A3234E" w:rsidP="00F336D8">
      <w:pPr>
        <w:rPr>
          <w:rFonts w:ascii="Tahoma" w:hAnsi="Tahoma" w:cs="Tahoma"/>
          <w:b/>
          <w:bCs/>
          <w:sz w:val="22"/>
          <w:szCs w:val="22"/>
        </w:rPr>
      </w:pPr>
    </w:p>
    <w:p w:rsidR="00F336D8" w:rsidRDefault="00F336D8" w:rsidP="00F336D8">
      <w:pPr>
        <w:rPr>
          <w:rFonts w:ascii="Tahoma" w:hAnsi="Tahoma" w:cs="Tahoma"/>
          <w:i/>
          <w:sz w:val="22"/>
          <w:szCs w:val="22"/>
        </w:rPr>
      </w:pPr>
      <w:r w:rsidRPr="00F336D8">
        <w:rPr>
          <w:rFonts w:ascii="Tahoma" w:hAnsi="Tahoma" w:cs="Tahoma"/>
          <w:b/>
          <w:bCs/>
          <w:sz w:val="22"/>
          <w:szCs w:val="22"/>
        </w:rPr>
        <w:t>Appendix</w:t>
      </w:r>
      <w:r w:rsidRPr="00F336D8">
        <w:rPr>
          <w:rFonts w:ascii="Tahoma" w:hAnsi="Tahoma" w:cs="Tahoma"/>
          <w:sz w:val="22"/>
          <w:szCs w:val="22"/>
        </w:rPr>
        <w:t xml:space="preserve"> </w:t>
      </w:r>
      <w:r w:rsidRPr="00F336D8">
        <w:rPr>
          <w:rFonts w:ascii="Tahoma" w:hAnsi="Tahoma" w:cs="Tahoma"/>
          <w:i/>
          <w:sz w:val="22"/>
          <w:szCs w:val="22"/>
        </w:rPr>
        <w:t>(Include list of collaborators and affiliations if applicable</w:t>
      </w:r>
      <w:r w:rsidR="00204BA6">
        <w:rPr>
          <w:rFonts w:ascii="Tahoma" w:hAnsi="Tahoma" w:cs="Tahoma"/>
          <w:i/>
          <w:sz w:val="22"/>
          <w:szCs w:val="22"/>
        </w:rPr>
        <w:t xml:space="preserve">, photographs with permission to use in </w:t>
      </w:r>
      <w:r w:rsidR="00AE6CEE">
        <w:rPr>
          <w:rFonts w:ascii="Tahoma" w:hAnsi="Tahoma" w:cs="Tahoma"/>
          <w:i/>
          <w:sz w:val="22"/>
          <w:szCs w:val="22"/>
        </w:rPr>
        <w:t>SW Ag Center</w:t>
      </w:r>
      <w:r w:rsidR="00204BA6">
        <w:rPr>
          <w:rFonts w:ascii="Tahoma" w:hAnsi="Tahoma" w:cs="Tahoma"/>
          <w:i/>
          <w:sz w:val="22"/>
          <w:szCs w:val="22"/>
        </w:rPr>
        <w:t xml:space="preserve"> </w:t>
      </w:r>
      <w:r w:rsidR="00AE6CEE">
        <w:rPr>
          <w:rFonts w:ascii="Tahoma" w:hAnsi="Tahoma" w:cs="Tahoma"/>
          <w:i/>
          <w:sz w:val="22"/>
          <w:szCs w:val="22"/>
        </w:rPr>
        <w:t>publications</w:t>
      </w:r>
      <w:r w:rsidR="00204BA6">
        <w:rPr>
          <w:rFonts w:ascii="Tahoma" w:hAnsi="Tahoma" w:cs="Tahoma"/>
          <w:i/>
          <w:sz w:val="22"/>
          <w:szCs w:val="22"/>
        </w:rPr>
        <w:t>, etc.)</w:t>
      </w:r>
    </w:p>
    <w:p w:rsidR="002556A1" w:rsidRDefault="002556A1" w:rsidP="00F336D8">
      <w:pPr>
        <w:rPr>
          <w:rFonts w:ascii="Tahoma" w:hAnsi="Tahoma" w:cs="Tahoma"/>
          <w:b/>
          <w:sz w:val="22"/>
          <w:szCs w:val="22"/>
        </w:rPr>
      </w:pPr>
    </w:p>
    <w:p w:rsidR="007A1561" w:rsidRPr="00513DF5" w:rsidRDefault="00AE6CEE" w:rsidP="00F336D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Collaborators</w:t>
      </w:r>
    </w:p>
    <w:p w:rsidR="00FA1A99" w:rsidRDefault="00FA1A99" w:rsidP="00F336D8">
      <w:pPr>
        <w:rPr>
          <w:rFonts w:ascii="Tahoma" w:hAnsi="Tahoma" w:cs="Tahoma"/>
          <w:b/>
          <w:sz w:val="22"/>
          <w:szCs w:val="22"/>
        </w:rPr>
      </w:pPr>
    </w:p>
    <w:p w:rsidR="00A3234E" w:rsidRDefault="00A3234E" w:rsidP="00F336D8">
      <w:pPr>
        <w:rPr>
          <w:rFonts w:ascii="Tahoma" w:hAnsi="Tahoma" w:cs="Tahoma"/>
          <w:b/>
          <w:sz w:val="22"/>
          <w:szCs w:val="22"/>
        </w:rPr>
      </w:pPr>
    </w:p>
    <w:p w:rsidR="00A3234E" w:rsidRDefault="00A3234E" w:rsidP="00F336D8">
      <w:pPr>
        <w:rPr>
          <w:rFonts w:ascii="Tahoma" w:hAnsi="Tahoma" w:cs="Tahoma"/>
          <w:b/>
          <w:sz w:val="22"/>
          <w:szCs w:val="22"/>
        </w:rPr>
      </w:pPr>
    </w:p>
    <w:p w:rsidR="00FA1A99" w:rsidRDefault="00FA1A99" w:rsidP="00F336D8">
      <w:pPr>
        <w:rPr>
          <w:rFonts w:ascii="Tahoma" w:hAnsi="Tahoma" w:cs="Tahoma"/>
          <w:b/>
          <w:sz w:val="22"/>
          <w:szCs w:val="22"/>
        </w:rPr>
      </w:pPr>
    </w:p>
    <w:p w:rsidR="00502CA3" w:rsidRDefault="00502CA3" w:rsidP="00F336D8">
      <w:pPr>
        <w:rPr>
          <w:rFonts w:ascii="Tahoma" w:hAnsi="Tahoma" w:cs="Tahoma"/>
          <w:b/>
          <w:sz w:val="22"/>
          <w:szCs w:val="22"/>
        </w:rPr>
      </w:pPr>
    </w:p>
    <w:p w:rsidR="007A1561" w:rsidRPr="00502CA3" w:rsidRDefault="007A1561" w:rsidP="00F336D8">
      <w:pPr>
        <w:rPr>
          <w:rFonts w:ascii="Tahoma" w:hAnsi="Tahoma" w:cs="Tahoma"/>
          <w:b/>
          <w:color w:val="0070C0"/>
          <w:sz w:val="22"/>
          <w:szCs w:val="22"/>
        </w:rPr>
      </w:pPr>
      <w:r w:rsidRPr="00502CA3">
        <w:rPr>
          <w:rFonts w:ascii="Tahoma" w:hAnsi="Tahoma" w:cs="Tahoma"/>
          <w:b/>
          <w:color w:val="0070C0"/>
          <w:sz w:val="22"/>
          <w:szCs w:val="22"/>
        </w:rPr>
        <w:t xml:space="preserve">PLEASE submit this report </w:t>
      </w:r>
      <w:r w:rsidR="00AE6CEE">
        <w:rPr>
          <w:rFonts w:ascii="Tahoma" w:hAnsi="Tahoma" w:cs="Tahoma"/>
          <w:b/>
          <w:color w:val="0070C0"/>
          <w:sz w:val="22"/>
          <w:szCs w:val="22"/>
        </w:rPr>
        <w:t>within 3</w:t>
      </w:r>
      <w:r w:rsidR="00416BB4">
        <w:rPr>
          <w:rFonts w:ascii="Tahoma" w:hAnsi="Tahoma" w:cs="Tahoma"/>
          <w:b/>
          <w:color w:val="0070C0"/>
          <w:sz w:val="22"/>
          <w:szCs w:val="22"/>
        </w:rPr>
        <w:t xml:space="preserve">0 days of completing your project to qualify for final grant payment. </w:t>
      </w:r>
      <w:r w:rsidRPr="00502CA3">
        <w:rPr>
          <w:rFonts w:ascii="Tahoma" w:hAnsi="Tahoma" w:cs="Tahoma"/>
          <w:b/>
          <w:color w:val="0070C0"/>
          <w:sz w:val="22"/>
          <w:szCs w:val="22"/>
        </w:rPr>
        <w:t xml:space="preserve"> </w:t>
      </w:r>
    </w:p>
    <w:p w:rsidR="007A1561" w:rsidRPr="00502CA3" w:rsidRDefault="007A1561" w:rsidP="00F336D8">
      <w:pPr>
        <w:rPr>
          <w:rFonts w:ascii="Tahoma" w:hAnsi="Tahoma" w:cs="Tahoma"/>
          <w:b/>
          <w:color w:val="0070C0"/>
          <w:sz w:val="22"/>
          <w:szCs w:val="22"/>
        </w:rPr>
      </w:pPr>
    </w:p>
    <w:p w:rsidR="007A1561" w:rsidRPr="00502CA3" w:rsidRDefault="007A1561" w:rsidP="00F336D8">
      <w:pPr>
        <w:rPr>
          <w:rFonts w:ascii="Tahoma" w:hAnsi="Tahoma" w:cs="Tahoma"/>
          <w:b/>
          <w:color w:val="0070C0"/>
          <w:sz w:val="22"/>
          <w:szCs w:val="22"/>
        </w:rPr>
      </w:pPr>
      <w:r w:rsidRPr="00502CA3">
        <w:rPr>
          <w:rFonts w:ascii="Tahoma" w:hAnsi="Tahoma" w:cs="Tahoma"/>
          <w:b/>
          <w:color w:val="0070C0"/>
          <w:sz w:val="22"/>
          <w:szCs w:val="22"/>
        </w:rPr>
        <w:t xml:space="preserve">Submit this via email to </w:t>
      </w:r>
      <w:hyperlink r:id="rId9" w:history="1">
        <w:r w:rsidR="00AE6CEE" w:rsidRPr="00A37D52">
          <w:rPr>
            <w:rStyle w:val="Hyperlink"/>
            <w:rFonts w:ascii="Tahoma" w:hAnsi="Tahoma" w:cs="Tahoma"/>
            <w:b/>
            <w:sz w:val="22"/>
            <w:szCs w:val="22"/>
          </w:rPr>
          <w:t>amanda.wickman@uthct.edu</w:t>
        </w:r>
      </w:hyperlink>
      <w:r w:rsidR="00416BB4">
        <w:rPr>
          <w:rStyle w:val="Hyperlink"/>
          <w:rFonts w:ascii="Tahoma" w:hAnsi="Tahoma" w:cs="Tahoma"/>
          <w:b/>
          <w:color w:val="0070C0"/>
          <w:sz w:val="22"/>
          <w:szCs w:val="22"/>
        </w:rPr>
        <w:t xml:space="preserve"> </w:t>
      </w:r>
      <w:r w:rsidR="00416BB4">
        <w:rPr>
          <w:rStyle w:val="Hyperlink"/>
          <w:rFonts w:ascii="Tahoma" w:hAnsi="Tahoma" w:cs="Tahoma"/>
          <w:b/>
          <w:color w:val="0070C0"/>
          <w:sz w:val="22"/>
          <w:szCs w:val="22"/>
          <w:u w:val="none"/>
        </w:rPr>
        <w:t xml:space="preserve"> </w:t>
      </w:r>
      <w:r w:rsidRPr="00502CA3">
        <w:rPr>
          <w:rFonts w:ascii="Tahoma" w:hAnsi="Tahoma" w:cs="Tahoma"/>
          <w:b/>
          <w:color w:val="0070C0"/>
          <w:sz w:val="22"/>
          <w:szCs w:val="22"/>
        </w:rPr>
        <w:t xml:space="preserve"> </w:t>
      </w:r>
    </w:p>
    <w:p w:rsidR="00E44FCC" w:rsidRDefault="00E44FCC" w:rsidP="00E44FCC">
      <w:pPr>
        <w:rPr>
          <w:rFonts w:ascii="Tahoma" w:hAnsi="Tahoma" w:cs="Tahoma"/>
          <w:sz w:val="22"/>
          <w:szCs w:val="22"/>
        </w:rPr>
      </w:pPr>
    </w:p>
    <w:p w:rsidR="00655966" w:rsidRPr="00F336D8" w:rsidRDefault="00655966" w:rsidP="00822904">
      <w:pPr>
        <w:jc w:val="right"/>
        <w:rPr>
          <w:rFonts w:ascii="Tahoma" w:hAnsi="Tahoma" w:cs="Tahoma"/>
          <w:sz w:val="22"/>
          <w:szCs w:val="22"/>
        </w:rPr>
      </w:pPr>
    </w:p>
    <w:sectPr w:rsidR="00655966" w:rsidRPr="00F336D8" w:rsidSect="00275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2F" w:rsidRDefault="0068362F">
      <w:r>
        <w:separator/>
      </w:r>
    </w:p>
  </w:endnote>
  <w:endnote w:type="continuationSeparator" w:id="0">
    <w:p w:rsidR="0068362F" w:rsidRDefault="0068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71" w:rsidRDefault="00F67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71" w:rsidRDefault="00F67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71" w:rsidRDefault="00F67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2F" w:rsidRDefault="0068362F">
      <w:r>
        <w:separator/>
      </w:r>
    </w:p>
  </w:footnote>
  <w:footnote w:type="continuationSeparator" w:id="0">
    <w:p w:rsidR="0068362F" w:rsidRDefault="0068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71" w:rsidRDefault="00F67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7B" w:rsidRDefault="00F67E71" w:rsidP="00275004">
    <w:pPr>
      <w:pStyle w:val="Header"/>
      <w:jc w:val="right"/>
    </w:pPr>
    <w:r w:rsidRPr="00275004">
      <w:rPr>
        <w:noProof/>
      </w:rPr>
      <w:drawing>
        <wp:inline distT="0" distB="0" distL="0" distR="0" wp14:anchorId="74B2309C" wp14:editId="72FFCEEC">
          <wp:extent cx="2125530" cy="571500"/>
          <wp:effectExtent l="0" t="0" r="8255" b="0"/>
          <wp:docPr id="14" name="Picture 14" descr="T:\Shared\TIOSH\Ag Center\2016-2021 Cycle Implementation\SW Ag Center Logo files-rev 2017\Main Logo-full color\SWAgCtr_LOGO_2017_banner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hared\TIOSH\Ag Center\2016-2021 Cycle Implementation\SW Ag Center Logo files-rev 2017\Main Logo-full color\SWAgCtr_LOGO_2017_banner_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99" cy="57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 w:rsidR="00275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285750</wp:posOffset>
              </wp:positionV>
              <wp:extent cx="3733800" cy="0"/>
              <wp:effectExtent l="57150" t="38100" r="57150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33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5212D" id="Straight Connector 9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22.5pt" to="300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" strokecolor="#9bbb59 [3206]" strokeweight="3pt">
              <v:shadow on="t" color="black" opacity="22937f" origin=",.5" offset="0,.63889mm"/>
            </v:lin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2F" w:rsidRDefault="0068362F">
    <w:pPr>
      <w:pStyle w:val="Header"/>
    </w:pPr>
  </w:p>
  <w:p w:rsidR="00AE6CEE" w:rsidRDefault="00275004" w:rsidP="00AE6CEE">
    <w:pPr>
      <w:pStyle w:val="Header"/>
      <w:jc w:val="center"/>
    </w:pPr>
    <w:r w:rsidRPr="00275004">
      <w:rPr>
        <w:noProof/>
      </w:rPr>
      <w:drawing>
        <wp:inline distT="0" distB="0" distL="0" distR="0">
          <wp:extent cx="4838700" cy="1301002"/>
          <wp:effectExtent l="0" t="0" r="0" b="0"/>
          <wp:docPr id="15" name="Picture 15" descr="T:\Shared\TIOSH\Ag Center\2016-2021 Cycle Implementation\SW Ag Center Logo files-rev 2017\Main Logo-full color\SWAgCtr_LOGO_2017_banner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hared\TIOSH\Ag Center\2016-2021 Cycle Implementation\SW Ag Center Logo files-rev 2017\Main Logo-full color\SWAgCtr_LOGO_2017_banner_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257" cy="13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D709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C4676"/>
    <w:multiLevelType w:val="hybridMultilevel"/>
    <w:tmpl w:val="D264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2629"/>
    <w:multiLevelType w:val="hybridMultilevel"/>
    <w:tmpl w:val="74067470"/>
    <w:lvl w:ilvl="0" w:tplc="264477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C00B8"/>
    <w:multiLevelType w:val="hybridMultilevel"/>
    <w:tmpl w:val="8B303D28"/>
    <w:lvl w:ilvl="0" w:tplc="2EACCBBC">
      <w:start w:val="1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544E1"/>
    <w:multiLevelType w:val="hybridMultilevel"/>
    <w:tmpl w:val="0940593C"/>
    <w:lvl w:ilvl="0" w:tplc="04090017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9E3E3F"/>
    <w:multiLevelType w:val="hybridMultilevel"/>
    <w:tmpl w:val="0BFADF46"/>
    <w:lvl w:ilvl="0" w:tplc="BC768A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CC"/>
    <w:rsid w:val="00004E63"/>
    <w:rsid w:val="000311C9"/>
    <w:rsid w:val="0004046F"/>
    <w:rsid w:val="00086035"/>
    <w:rsid w:val="00105706"/>
    <w:rsid w:val="0013404F"/>
    <w:rsid w:val="00155129"/>
    <w:rsid w:val="0017549B"/>
    <w:rsid w:val="00180F57"/>
    <w:rsid w:val="001A356D"/>
    <w:rsid w:val="001E5F44"/>
    <w:rsid w:val="001F3936"/>
    <w:rsid w:val="00204BA6"/>
    <w:rsid w:val="002556A1"/>
    <w:rsid w:val="00275004"/>
    <w:rsid w:val="002818A4"/>
    <w:rsid w:val="0029631C"/>
    <w:rsid w:val="002D7E52"/>
    <w:rsid w:val="002E6582"/>
    <w:rsid w:val="00355ECF"/>
    <w:rsid w:val="003E0B5D"/>
    <w:rsid w:val="003E2427"/>
    <w:rsid w:val="00416BB4"/>
    <w:rsid w:val="0045203B"/>
    <w:rsid w:val="00461120"/>
    <w:rsid w:val="004646B5"/>
    <w:rsid w:val="00466264"/>
    <w:rsid w:val="004906FC"/>
    <w:rsid w:val="004A00C8"/>
    <w:rsid w:val="004C422E"/>
    <w:rsid w:val="00502908"/>
    <w:rsid w:val="00502CA3"/>
    <w:rsid w:val="00503347"/>
    <w:rsid w:val="00513DF5"/>
    <w:rsid w:val="00524B1C"/>
    <w:rsid w:val="0052793C"/>
    <w:rsid w:val="00572532"/>
    <w:rsid w:val="005918D9"/>
    <w:rsid w:val="0059225E"/>
    <w:rsid w:val="0059698A"/>
    <w:rsid w:val="005E5BF9"/>
    <w:rsid w:val="005E7E93"/>
    <w:rsid w:val="0060021E"/>
    <w:rsid w:val="006059C5"/>
    <w:rsid w:val="00637907"/>
    <w:rsid w:val="00655966"/>
    <w:rsid w:val="00664A43"/>
    <w:rsid w:val="0068116A"/>
    <w:rsid w:val="0068362F"/>
    <w:rsid w:val="00686327"/>
    <w:rsid w:val="00762F5E"/>
    <w:rsid w:val="00773753"/>
    <w:rsid w:val="007A1561"/>
    <w:rsid w:val="00802520"/>
    <w:rsid w:val="00822904"/>
    <w:rsid w:val="00833D4C"/>
    <w:rsid w:val="008378F0"/>
    <w:rsid w:val="00857FC0"/>
    <w:rsid w:val="008708D7"/>
    <w:rsid w:val="008C787B"/>
    <w:rsid w:val="008E4979"/>
    <w:rsid w:val="008F1A6F"/>
    <w:rsid w:val="00950140"/>
    <w:rsid w:val="00985F5B"/>
    <w:rsid w:val="00990236"/>
    <w:rsid w:val="009A6092"/>
    <w:rsid w:val="00A3234E"/>
    <w:rsid w:val="00AD03EA"/>
    <w:rsid w:val="00AE6CEE"/>
    <w:rsid w:val="00AF3E06"/>
    <w:rsid w:val="00AF4147"/>
    <w:rsid w:val="00AF7297"/>
    <w:rsid w:val="00B1175D"/>
    <w:rsid w:val="00B47E46"/>
    <w:rsid w:val="00B565D8"/>
    <w:rsid w:val="00B849ED"/>
    <w:rsid w:val="00C05490"/>
    <w:rsid w:val="00C11DB9"/>
    <w:rsid w:val="00D52120"/>
    <w:rsid w:val="00D62AFD"/>
    <w:rsid w:val="00D716EF"/>
    <w:rsid w:val="00D96AC4"/>
    <w:rsid w:val="00DC46C2"/>
    <w:rsid w:val="00DE2D3E"/>
    <w:rsid w:val="00E34199"/>
    <w:rsid w:val="00E44FCC"/>
    <w:rsid w:val="00E6284B"/>
    <w:rsid w:val="00E720C4"/>
    <w:rsid w:val="00E77F7F"/>
    <w:rsid w:val="00ED3C4F"/>
    <w:rsid w:val="00F336D8"/>
    <w:rsid w:val="00F65803"/>
    <w:rsid w:val="00F67E71"/>
    <w:rsid w:val="00FA1A99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D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qFormat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Signature">
    <w:name w:val="Signature"/>
    <w:basedOn w:val="Normal"/>
    <w:next w:val="Normal"/>
    <w:qFormat/>
    <w:pPr>
      <w:keepNext/>
      <w:spacing w:after="36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Date">
    <w:name w:val="Date"/>
    <w:basedOn w:val="Normal"/>
    <w:next w:val="Normal"/>
    <w:qFormat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ListBullet">
    <w:name w:val="List Bullet"/>
    <w:basedOn w:val="Normal"/>
    <w:qFormat/>
    <w:pPr>
      <w:numPr>
        <w:numId w:val="1"/>
      </w:numPr>
      <w:spacing w:after="240" w:line="276" w:lineRule="auto"/>
      <w:ind w:left="792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2120"/>
    <w:rPr>
      <w:spacing w:val="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B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40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5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8229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2290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8229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nda.wickman@uthct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Letter%20requesting%20promotion%20for%20working%20at%20higher%20le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523F40-61C4-4589-B546-8BB62DC09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promotion for working at higher level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2018-08-27T20:22:00Z</dcterms:created>
  <dcterms:modified xsi:type="dcterms:W3CDTF">2018-08-27T20:28:00Z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TC034649799991</vt:lpwstr>
  </property>
</Properties>
</file>